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18B0" w14:textId="77777777" w:rsidR="008E3FA3" w:rsidRPr="0049680C" w:rsidRDefault="008E3FA3" w:rsidP="002F5BDB">
      <w:pPr>
        <w:spacing w:line="276" w:lineRule="auto"/>
        <w:rPr>
          <w:rFonts w:asciiTheme="majorHAnsi" w:hAnsiTheme="majorHAnsi" w:cstheme="majorHAnsi"/>
          <w:b/>
          <w:color w:val="808080" w:themeColor="background1" w:themeShade="80"/>
          <w:sz w:val="30"/>
          <w:szCs w:val="30"/>
        </w:rPr>
      </w:pPr>
    </w:p>
    <w:p w14:paraId="3C73FEBD" w14:textId="5032F59F" w:rsidR="002F5BDB" w:rsidRPr="001F4D2A" w:rsidRDefault="002F5BDB" w:rsidP="002F5BDB">
      <w:pPr>
        <w:spacing w:line="276" w:lineRule="auto"/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 w:rsidRPr="001F4D2A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NVGF Project Initiation Document (PID)</w:t>
      </w:r>
      <w:r w:rsidR="007E2865" w:rsidRPr="001F4D2A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(v2022-04-01)</w:t>
      </w:r>
    </w:p>
    <w:p w14:paraId="4C26D707" w14:textId="77777777" w:rsidR="001C0D0C" w:rsidRDefault="001C0D0C" w:rsidP="002F5BDB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6FDFCD2" w14:textId="53510F0E" w:rsidR="00EE1290" w:rsidRPr="007B7843" w:rsidRDefault="00EE1290" w:rsidP="002F5BDB">
      <w:pPr>
        <w:spacing w:line="276" w:lineRule="auto"/>
        <w:rPr>
          <w:rFonts w:asciiTheme="majorHAnsi" w:hAnsiTheme="majorHAnsi" w:cstheme="majorHAnsi"/>
          <w:b/>
          <w:color w:val="4472C4" w:themeColor="accent1"/>
          <w:sz w:val="20"/>
          <w:szCs w:val="20"/>
        </w:rPr>
      </w:pPr>
      <w:r w:rsidRPr="007B7843">
        <w:rPr>
          <w:rFonts w:asciiTheme="majorHAnsi" w:hAnsiTheme="majorHAnsi" w:cstheme="majorHAnsi"/>
          <w:b/>
          <w:color w:val="4472C4" w:themeColor="accent1"/>
          <w:sz w:val="20"/>
          <w:szCs w:val="20"/>
        </w:rPr>
        <w:t>Criteria</w:t>
      </w:r>
    </w:p>
    <w:p w14:paraId="4D275DCB" w14:textId="6D6025F3" w:rsidR="00D55CEF" w:rsidRPr="007B7843" w:rsidRDefault="001C0D0C" w:rsidP="002F5BD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Cs/>
          <w:color w:val="4472C4" w:themeColor="accent1"/>
          <w:sz w:val="20"/>
          <w:szCs w:val="20"/>
        </w:rPr>
      </w:pPr>
      <w:r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t>Answer these questions before starting up a new initiative or project</w:t>
      </w:r>
      <w:r w:rsidR="00E14EAE"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br/>
      </w:r>
      <w:r w:rsidR="00D55CEF" w:rsidRPr="007B7843">
        <w:rPr>
          <w:rFonts w:asciiTheme="majorHAnsi" w:hAnsiTheme="majorHAnsi" w:cstheme="majorHAnsi" w:hint="eastAsia"/>
          <w:bCs/>
          <w:color w:val="4472C4" w:themeColor="accent1"/>
          <w:sz w:val="20"/>
          <w:szCs w:val="20"/>
        </w:rPr>
        <w:t>开始一个项目之前尝试着回答这些问题</w:t>
      </w:r>
    </w:p>
    <w:p w14:paraId="13F3C85F" w14:textId="77777777" w:rsidR="00D55CEF" w:rsidRPr="007B7843" w:rsidRDefault="00D55CEF" w:rsidP="002F5BDB">
      <w:pPr>
        <w:spacing w:line="276" w:lineRule="auto"/>
        <w:rPr>
          <w:rFonts w:asciiTheme="majorHAnsi" w:hAnsiTheme="majorHAnsi" w:cstheme="majorHAnsi"/>
          <w:bCs/>
          <w:color w:val="4472C4" w:themeColor="accent1"/>
          <w:sz w:val="20"/>
          <w:szCs w:val="20"/>
        </w:rPr>
      </w:pPr>
    </w:p>
    <w:p w14:paraId="4D85D629" w14:textId="77777777" w:rsidR="00E14EAE" w:rsidRPr="007B7843" w:rsidRDefault="00FC403F" w:rsidP="002F5BD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Cs/>
          <w:color w:val="4472C4" w:themeColor="accent1"/>
          <w:sz w:val="20"/>
          <w:szCs w:val="20"/>
        </w:rPr>
      </w:pPr>
      <w:r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t>Don’t be hold back to make a mistake, just fill it out</w:t>
      </w:r>
      <w:r w:rsidR="00E14EAE"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br/>
      </w:r>
      <w:r w:rsidR="00D55CEF" w:rsidRPr="007B7843">
        <w:rPr>
          <w:rFonts w:asciiTheme="majorHAnsi" w:hAnsiTheme="majorHAnsi" w:cstheme="majorHAnsi" w:hint="eastAsia"/>
          <w:bCs/>
          <w:color w:val="4472C4" w:themeColor="accent1"/>
          <w:sz w:val="20"/>
          <w:szCs w:val="20"/>
        </w:rPr>
        <w:t>不要害怕犯错，尝试着填表</w:t>
      </w:r>
    </w:p>
    <w:p w14:paraId="2275BF35" w14:textId="77777777" w:rsidR="00E14EAE" w:rsidRPr="007B7843" w:rsidRDefault="00E14EAE" w:rsidP="00E14EAE">
      <w:pPr>
        <w:pStyle w:val="ListParagraph"/>
        <w:rPr>
          <w:rFonts w:asciiTheme="majorHAnsi" w:hAnsiTheme="majorHAnsi" w:cstheme="majorHAnsi"/>
          <w:bCs/>
          <w:color w:val="4472C4" w:themeColor="accent1"/>
          <w:sz w:val="20"/>
          <w:szCs w:val="20"/>
        </w:rPr>
      </w:pPr>
    </w:p>
    <w:p w14:paraId="4C25ED20" w14:textId="6B1608A7" w:rsidR="00D55CEF" w:rsidRPr="007B7843" w:rsidRDefault="00EE1290" w:rsidP="002F5BD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Cs/>
          <w:color w:val="4472C4" w:themeColor="accent1"/>
          <w:sz w:val="20"/>
          <w:szCs w:val="20"/>
        </w:rPr>
      </w:pPr>
      <w:r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t>Project must active 2 month &gt; Send updat</w:t>
      </w:r>
      <w:r w:rsidR="005718E6"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t>es</w:t>
      </w:r>
      <w:r w:rsidR="00E14EAE"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br/>
      </w:r>
      <w:r w:rsidR="00D55CEF" w:rsidRPr="007B7843">
        <w:rPr>
          <w:rFonts w:asciiTheme="majorHAnsi" w:hAnsiTheme="majorHAnsi" w:cstheme="majorHAnsi" w:hint="eastAsia"/>
          <w:bCs/>
          <w:color w:val="4472C4" w:themeColor="accent1"/>
          <w:sz w:val="20"/>
          <w:szCs w:val="20"/>
        </w:rPr>
        <w:t>保持一个项目激活状态需要每</w:t>
      </w:r>
      <w:r w:rsidR="00D55CEF" w:rsidRPr="007B7843">
        <w:rPr>
          <w:rFonts w:asciiTheme="majorHAnsi" w:hAnsiTheme="majorHAnsi" w:cstheme="majorHAnsi" w:hint="eastAsia"/>
          <w:bCs/>
          <w:color w:val="4472C4" w:themeColor="accent1"/>
          <w:sz w:val="20"/>
          <w:szCs w:val="20"/>
        </w:rPr>
        <w:t>2</w:t>
      </w:r>
      <w:r w:rsidR="00D55CEF" w:rsidRPr="007B7843">
        <w:rPr>
          <w:rFonts w:asciiTheme="majorHAnsi" w:hAnsiTheme="majorHAnsi" w:cstheme="majorHAnsi" w:hint="eastAsia"/>
          <w:bCs/>
          <w:color w:val="4472C4" w:themeColor="accent1"/>
          <w:sz w:val="20"/>
          <w:szCs w:val="20"/>
        </w:rPr>
        <w:t>个月进行项目更新</w:t>
      </w:r>
    </w:p>
    <w:p w14:paraId="2C556670" w14:textId="77777777" w:rsidR="00D55CEF" w:rsidRPr="007B7843" w:rsidRDefault="00D55CEF" w:rsidP="002F5BDB">
      <w:pPr>
        <w:spacing w:line="276" w:lineRule="auto"/>
        <w:rPr>
          <w:rFonts w:asciiTheme="majorHAnsi" w:hAnsiTheme="majorHAnsi" w:cstheme="majorHAnsi"/>
          <w:bCs/>
          <w:color w:val="4472C4" w:themeColor="accent1"/>
          <w:sz w:val="20"/>
          <w:szCs w:val="20"/>
        </w:rPr>
      </w:pPr>
    </w:p>
    <w:p w14:paraId="0F402163" w14:textId="756E624C" w:rsidR="00D55CEF" w:rsidRPr="007B7843" w:rsidRDefault="005718E6" w:rsidP="002F5BD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Cs/>
          <w:color w:val="4472C4" w:themeColor="accent1"/>
          <w:sz w:val="20"/>
          <w:szCs w:val="20"/>
        </w:rPr>
      </w:pPr>
      <w:r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t xml:space="preserve">NVGF resources can only be used with approval </w:t>
      </w:r>
      <w:r w:rsidR="00E14EAE" w:rsidRPr="007B7843">
        <w:rPr>
          <w:rFonts w:asciiTheme="majorHAnsi" w:hAnsiTheme="majorHAnsi" w:cstheme="majorHAnsi"/>
          <w:bCs/>
          <w:color w:val="4472C4" w:themeColor="accent1"/>
          <w:sz w:val="20"/>
          <w:szCs w:val="20"/>
        </w:rPr>
        <w:br/>
      </w:r>
      <w:r w:rsidR="00D55CEF" w:rsidRPr="007B7843">
        <w:rPr>
          <w:rFonts w:asciiTheme="majorHAnsi" w:hAnsiTheme="majorHAnsi" w:cstheme="majorHAnsi" w:hint="eastAsia"/>
          <w:bCs/>
          <w:color w:val="4472C4" w:themeColor="accent1"/>
          <w:sz w:val="20"/>
          <w:szCs w:val="20"/>
        </w:rPr>
        <w:t>NVGF</w:t>
      </w:r>
      <w:r w:rsidR="00D55CEF" w:rsidRPr="007B7843">
        <w:rPr>
          <w:rFonts w:asciiTheme="majorHAnsi" w:hAnsiTheme="majorHAnsi" w:cstheme="majorHAnsi" w:hint="eastAsia"/>
          <w:bCs/>
          <w:color w:val="4472C4" w:themeColor="accent1"/>
          <w:sz w:val="20"/>
          <w:szCs w:val="20"/>
        </w:rPr>
        <w:t>的关系网使用需要通知总部</w:t>
      </w:r>
    </w:p>
    <w:p w14:paraId="3BF132BA" w14:textId="77777777" w:rsidR="001F4D2A" w:rsidRPr="0049680C" w:rsidRDefault="001F4D2A" w:rsidP="002F5BDB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C67DB82" w14:textId="557EA166" w:rsidR="0049680C" w:rsidRPr="001F4D2A" w:rsidRDefault="0049680C" w:rsidP="002F5BDB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  <w:r w:rsidRPr="001F4D2A">
        <w:rPr>
          <w:rFonts w:asciiTheme="majorHAnsi" w:hAnsiTheme="majorHAnsi" w:cstheme="majorHAnsi"/>
          <w:b/>
          <w:bCs/>
          <w:color w:val="FF0000"/>
          <w:sz w:val="30"/>
          <w:szCs w:val="30"/>
        </w:rPr>
        <w:t>Step 1</w:t>
      </w:r>
    </w:p>
    <w:p w14:paraId="28B6C292" w14:textId="64A6F3EE" w:rsidR="00BA5BD8" w:rsidRPr="005E77B5" w:rsidRDefault="0049680C" w:rsidP="005E77B5">
      <w:pPr>
        <w:pStyle w:val="ListParagraph"/>
        <w:numPr>
          <w:ilvl w:val="1"/>
          <w:numId w:val="10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5E77B5">
        <w:rPr>
          <w:rFonts w:asciiTheme="majorHAnsi" w:hAnsiTheme="majorHAnsi" w:cstheme="majorHAnsi"/>
          <w:bCs/>
          <w:sz w:val="20"/>
          <w:szCs w:val="20"/>
        </w:rPr>
        <w:t xml:space="preserve">Is the project </w:t>
      </w:r>
      <w:r w:rsidRPr="005E77B5">
        <w:rPr>
          <w:rFonts w:asciiTheme="majorHAnsi" w:hAnsiTheme="majorHAnsi" w:cstheme="majorHAnsi"/>
          <w:b/>
          <w:sz w:val="20"/>
          <w:szCs w:val="20"/>
          <w:highlight w:val="yellow"/>
        </w:rPr>
        <w:t>health related</w:t>
      </w:r>
      <w:r w:rsidRPr="005E77B5">
        <w:rPr>
          <w:rFonts w:asciiTheme="majorHAnsi" w:hAnsiTheme="majorHAnsi" w:cstheme="majorHAnsi"/>
          <w:bCs/>
          <w:sz w:val="20"/>
          <w:szCs w:val="20"/>
        </w:rPr>
        <w:t xml:space="preserve"> and does NVGF have the</w:t>
      </w:r>
      <w:r w:rsidRPr="004F150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F150C">
        <w:rPr>
          <w:rFonts w:asciiTheme="majorHAnsi" w:hAnsiTheme="majorHAnsi" w:cstheme="majorHAnsi"/>
          <w:b/>
          <w:sz w:val="20"/>
          <w:szCs w:val="20"/>
          <w:highlight w:val="yellow"/>
        </w:rPr>
        <w:t>resources</w:t>
      </w:r>
      <w:r w:rsidRPr="005E77B5">
        <w:rPr>
          <w:rFonts w:asciiTheme="majorHAnsi" w:hAnsiTheme="majorHAnsi" w:cstheme="majorHAnsi"/>
          <w:bCs/>
          <w:sz w:val="20"/>
          <w:szCs w:val="20"/>
        </w:rPr>
        <w:t xml:space="preserve"> in their network?</w:t>
      </w:r>
      <w:r w:rsidR="008D361E" w:rsidRPr="005E77B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7E2865" w:rsidRPr="005E77B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E1804">
        <w:rPr>
          <w:rFonts w:asciiTheme="majorHAnsi" w:hAnsiTheme="majorHAnsi" w:cstheme="majorHAnsi"/>
          <w:bCs/>
          <w:sz w:val="20"/>
          <w:szCs w:val="20"/>
        </w:rPr>
        <w:t xml:space="preserve">(Check </w:t>
      </w:r>
      <w:hyperlink r:id="rId7" w:history="1">
        <w:r w:rsidR="00CE1804" w:rsidRPr="00BE7A24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https://nvgf.nl/resources/</w:t>
        </w:r>
      </w:hyperlink>
      <w:r w:rsidR="00CE1804">
        <w:rPr>
          <w:rFonts w:asciiTheme="majorHAnsi" w:hAnsiTheme="majorHAnsi" w:cstheme="majorHAnsi"/>
          <w:bCs/>
          <w:sz w:val="20"/>
          <w:szCs w:val="20"/>
        </w:rPr>
        <w:t xml:space="preserve">) </w:t>
      </w:r>
    </w:p>
    <w:p w14:paraId="1FCB09F3" w14:textId="41980BB4" w:rsidR="005E77B5" w:rsidRDefault="005E77B5" w:rsidP="005E77B5">
      <w:pPr>
        <w:pStyle w:val="ListParagraph"/>
        <w:spacing w:line="276" w:lineRule="auto"/>
        <w:ind w:left="36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 w:hint="eastAsia"/>
          <w:bCs/>
          <w:sz w:val="20"/>
          <w:szCs w:val="20"/>
        </w:rPr>
        <w:t>项目是否与健康有关联，</w:t>
      </w:r>
      <w:r>
        <w:rPr>
          <w:rFonts w:asciiTheme="majorHAnsi" w:hAnsiTheme="majorHAnsi" w:cstheme="majorHAnsi" w:hint="eastAsia"/>
          <w:bCs/>
          <w:sz w:val="20"/>
          <w:szCs w:val="20"/>
        </w:rPr>
        <w:t>NVGF</w:t>
      </w:r>
      <w:r>
        <w:rPr>
          <w:rFonts w:asciiTheme="majorHAnsi" w:hAnsiTheme="majorHAnsi" w:cstheme="majorHAnsi" w:hint="eastAsia"/>
          <w:bCs/>
          <w:sz w:val="20"/>
          <w:szCs w:val="20"/>
        </w:rPr>
        <w:t>是否具有相对应的资源。</w:t>
      </w:r>
    </w:p>
    <w:p w14:paraId="0105C233" w14:textId="76DE8D1E" w:rsidR="005E77B5" w:rsidRDefault="005E77B5" w:rsidP="005E77B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 w:hint="eastAsia"/>
          <w:bCs/>
          <w:sz w:val="20"/>
          <w:szCs w:val="20"/>
        </w:rPr>
        <w:t>康复</w:t>
      </w:r>
    </w:p>
    <w:p w14:paraId="52D8BFAB" w14:textId="296A958E" w:rsidR="005E77B5" w:rsidRDefault="005E77B5" w:rsidP="005E77B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 w:hint="eastAsia"/>
          <w:bCs/>
          <w:sz w:val="20"/>
          <w:szCs w:val="20"/>
        </w:rPr>
        <w:t>护理</w:t>
      </w:r>
    </w:p>
    <w:p w14:paraId="78F84066" w14:textId="63F3CF3A" w:rsidR="005E77B5" w:rsidRDefault="005E77B5" w:rsidP="005E77B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 w:hint="eastAsia"/>
          <w:bCs/>
          <w:sz w:val="20"/>
          <w:szCs w:val="20"/>
        </w:rPr>
        <w:t>中医药</w:t>
      </w:r>
    </w:p>
    <w:p w14:paraId="1B61C46E" w14:textId="201B52A1" w:rsidR="005E77B5" w:rsidRDefault="005E77B5" w:rsidP="005E77B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 w:hint="eastAsia"/>
          <w:bCs/>
          <w:sz w:val="20"/>
          <w:szCs w:val="20"/>
        </w:rPr>
        <w:t>儿童发展</w:t>
      </w:r>
    </w:p>
    <w:p w14:paraId="533D9C77" w14:textId="6ACD06EF" w:rsidR="005E77B5" w:rsidRPr="005E77B5" w:rsidRDefault="005E77B5" w:rsidP="005E77B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 w:hint="eastAsia"/>
          <w:bCs/>
          <w:sz w:val="20"/>
          <w:szCs w:val="20"/>
        </w:rPr>
        <w:t>养老</w:t>
      </w:r>
    </w:p>
    <w:p w14:paraId="1F1966AD" w14:textId="236FBFC5" w:rsidR="008D361E" w:rsidRPr="00A93418" w:rsidRDefault="0049680C" w:rsidP="002F5BDB">
      <w:pPr>
        <w:spacing w:line="276" w:lineRule="auto"/>
        <w:rPr>
          <w:rFonts w:asciiTheme="majorHAnsi" w:hAnsiTheme="majorHAnsi" w:cstheme="majorHAnsi"/>
          <w:bCs/>
          <w:sz w:val="20"/>
          <w:szCs w:val="20"/>
        </w:rPr>
      </w:pPr>
      <w:r w:rsidRPr="00BA5BD8">
        <w:rPr>
          <w:rFonts w:asciiTheme="majorHAnsi" w:hAnsiTheme="majorHAnsi" w:cstheme="majorHAnsi"/>
          <w:bCs/>
          <w:sz w:val="20"/>
          <w:szCs w:val="20"/>
        </w:rPr>
        <w:t>Check the</w:t>
      </w:r>
      <w:r w:rsidR="008D361E" w:rsidRPr="00BA5BD8">
        <w:rPr>
          <w:rFonts w:asciiTheme="majorHAnsi" w:hAnsiTheme="majorHAnsi" w:cstheme="majorHAnsi"/>
          <w:bCs/>
          <w:sz w:val="20"/>
          <w:szCs w:val="20"/>
        </w:rPr>
        <w:t xml:space="preserve"> last</w:t>
      </w:r>
      <w:r w:rsidR="008D361E" w:rsidRPr="008D361E">
        <w:rPr>
          <w:rFonts w:asciiTheme="majorHAnsi" w:hAnsiTheme="majorHAnsi" w:cstheme="majorHAnsi"/>
          <w:bCs/>
          <w:sz w:val="20"/>
          <w:szCs w:val="20"/>
        </w:rPr>
        <w:t xml:space="preserve"> updated</w:t>
      </w:r>
      <w:r w:rsidRPr="008D361E">
        <w:rPr>
          <w:rFonts w:asciiTheme="majorHAnsi" w:hAnsiTheme="majorHAnsi" w:cstheme="majorHAnsi"/>
          <w:bCs/>
          <w:sz w:val="20"/>
          <w:szCs w:val="20"/>
        </w:rPr>
        <w:t xml:space="preserve"> overview of </w:t>
      </w:r>
      <w:r w:rsidR="005718E6">
        <w:rPr>
          <w:rFonts w:asciiTheme="majorHAnsi" w:hAnsiTheme="majorHAnsi" w:cstheme="majorHAnsi"/>
          <w:b/>
          <w:sz w:val="20"/>
          <w:szCs w:val="20"/>
        </w:rPr>
        <w:t>r</w:t>
      </w:r>
      <w:r w:rsidR="008D361E" w:rsidRPr="005718E6">
        <w:rPr>
          <w:rFonts w:asciiTheme="majorHAnsi" w:hAnsiTheme="majorHAnsi" w:cstheme="majorHAnsi"/>
          <w:b/>
          <w:sz w:val="20"/>
          <w:szCs w:val="20"/>
        </w:rPr>
        <w:t>esources</w:t>
      </w:r>
      <w:r w:rsidR="007E2865">
        <w:rPr>
          <w:rFonts w:asciiTheme="majorHAnsi" w:hAnsiTheme="majorHAnsi" w:cstheme="majorHAnsi"/>
          <w:bCs/>
          <w:sz w:val="20"/>
          <w:szCs w:val="20"/>
        </w:rPr>
        <w:t>. Continue to step 2</w:t>
      </w:r>
      <w:r w:rsidR="008D361E">
        <w:rPr>
          <w:rFonts w:asciiTheme="majorHAnsi" w:hAnsiTheme="majorHAnsi" w:cstheme="majorHAnsi"/>
          <w:b/>
          <w:sz w:val="20"/>
          <w:szCs w:val="20"/>
        </w:rPr>
        <w:tab/>
      </w:r>
      <w:r w:rsidR="008D361E">
        <w:rPr>
          <w:rFonts w:asciiTheme="majorHAnsi" w:hAnsiTheme="majorHAnsi" w:cstheme="majorHAnsi"/>
          <w:b/>
          <w:sz w:val="20"/>
          <w:szCs w:val="20"/>
        </w:rPr>
        <w:tab/>
      </w:r>
    </w:p>
    <w:p w14:paraId="2D88068F" w14:textId="7D331697" w:rsidR="0049680C" w:rsidRDefault="00A93418" w:rsidP="002F5BDB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第一步检查以后，请进入第二步：</w:t>
      </w:r>
    </w:p>
    <w:p w14:paraId="131F3236" w14:textId="77777777" w:rsidR="00A93418" w:rsidRDefault="00A93418" w:rsidP="002F5BDB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CE43F7" w14:textId="3267D75D" w:rsidR="008D361E" w:rsidRPr="001F4D2A" w:rsidRDefault="008D361E" w:rsidP="002F5BDB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  <w:r w:rsidRPr="001F4D2A">
        <w:rPr>
          <w:rFonts w:asciiTheme="majorHAnsi" w:hAnsiTheme="majorHAnsi" w:cstheme="majorHAnsi"/>
          <w:b/>
          <w:bCs/>
          <w:color w:val="FF0000"/>
          <w:sz w:val="30"/>
          <w:szCs w:val="30"/>
        </w:rPr>
        <w:t>Step 2</w:t>
      </w:r>
    </w:p>
    <w:p w14:paraId="326BDC35" w14:textId="03509F92" w:rsidR="002F5BDB" w:rsidRDefault="007E2865" w:rsidP="002F5BDB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2.1 </w:t>
      </w:r>
      <w:r w:rsidR="0049680C" w:rsidRPr="0049680C">
        <w:rPr>
          <w:rFonts w:asciiTheme="majorHAnsi" w:hAnsiTheme="majorHAnsi" w:cstheme="majorHAnsi"/>
          <w:sz w:val="20"/>
          <w:szCs w:val="20"/>
        </w:rPr>
        <w:t xml:space="preserve">Name </w:t>
      </w:r>
      <w:r w:rsidR="008D361E">
        <w:rPr>
          <w:rFonts w:asciiTheme="majorHAnsi" w:hAnsiTheme="majorHAnsi" w:cstheme="majorHAnsi"/>
          <w:sz w:val="20"/>
          <w:szCs w:val="20"/>
        </w:rPr>
        <w:t>of the p</w:t>
      </w:r>
      <w:r w:rsidR="0049680C" w:rsidRPr="0049680C">
        <w:rPr>
          <w:rFonts w:asciiTheme="majorHAnsi" w:hAnsiTheme="majorHAnsi" w:cstheme="majorHAnsi"/>
          <w:sz w:val="20"/>
          <w:szCs w:val="20"/>
        </w:rPr>
        <w:t>roject</w:t>
      </w:r>
      <w:r w:rsidR="0049680C">
        <w:rPr>
          <w:rFonts w:asciiTheme="majorHAnsi" w:hAnsiTheme="majorHAnsi" w:cstheme="majorHAnsi"/>
          <w:sz w:val="20"/>
          <w:szCs w:val="20"/>
        </w:rPr>
        <w:tab/>
      </w:r>
      <w:r w:rsidR="0049680C">
        <w:rPr>
          <w:rFonts w:asciiTheme="majorHAnsi" w:hAnsiTheme="majorHAnsi" w:cstheme="majorHAnsi"/>
          <w:sz w:val="20"/>
          <w:szCs w:val="20"/>
        </w:rPr>
        <w:tab/>
      </w:r>
      <w:r w:rsidR="0049680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49680C" w:rsidRPr="0049680C">
        <w:rPr>
          <w:rFonts w:asciiTheme="majorHAnsi" w:hAnsiTheme="majorHAnsi" w:cstheme="majorHAnsi"/>
          <w:sz w:val="20"/>
          <w:szCs w:val="20"/>
        </w:rPr>
        <w:t>:</w:t>
      </w:r>
      <w:r w:rsidR="0049680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E77B5">
        <w:rPr>
          <w:rFonts w:asciiTheme="majorHAnsi" w:hAnsiTheme="majorHAnsi" w:cstheme="majorHAnsi"/>
          <w:sz w:val="20"/>
          <w:szCs w:val="20"/>
        </w:rPr>
        <w:br/>
      </w:r>
      <w:r w:rsidR="00A93418">
        <w:rPr>
          <w:rFonts w:asciiTheme="majorHAnsi" w:hAnsiTheme="majorHAnsi" w:cstheme="majorHAnsi" w:hint="eastAsia"/>
          <w:sz w:val="20"/>
          <w:szCs w:val="20"/>
        </w:rPr>
        <w:t>项目名称</w:t>
      </w:r>
      <w:r w:rsidR="00A93418">
        <w:rPr>
          <w:rFonts w:asciiTheme="majorHAnsi" w:hAnsiTheme="majorHAnsi" w:cstheme="majorHAnsi"/>
          <w:sz w:val="20"/>
          <w:szCs w:val="20"/>
        </w:rPr>
        <w:br/>
      </w:r>
    </w:p>
    <w:p w14:paraId="5135BB27" w14:textId="4BAE61A7" w:rsidR="0049680C" w:rsidRDefault="007E2865" w:rsidP="002F5BDB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2.2 </w:t>
      </w:r>
      <w:r w:rsidR="0049680C">
        <w:rPr>
          <w:rFonts w:asciiTheme="majorHAnsi" w:hAnsiTheme="majorHAnsi" w:cstheme="majorHAnsi"/>
          <w:sz w:val="20"/>
          <w:szCs w:val="20"/>
        </w:rPr>
        <w:t>Who is the NVGF Project Owner</w:t>
      </w:r>
      <w:r w:rsidR="0049680C">
        <w:rPr>
          <w:rFonts w:asciiTheme="majorHAnsi" w:hAnsiTheme="majorHAnsi" w:cstheme="majorHAnsi"/>
          <w:sz w:val="20"/>
          <w:szCs w:val="20"/>
        </w:rPr>
        <w:tab/>
      </w:r>
      <w:r w:rsidR="0049680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49680C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E77B5">
        <w:rPr>
          <w:rFonts w:asciiTheme="majorHAnsi" w:hAnsiTheme="majorHAnsi" w:cstheme="majorHAnsi"/>
          <w:sz w:val="20"/>
          <w:szCs w:val="20"/>
        </w:rPr>
        <w:br/>
      </w:r>
      <w:r w:rsidR="00A93418">
        <w:rPr>
          <w:rFonts w:asciiTheme="majorHAnsi" w:hAnsiTheme="majorHAnsi" w:cstheme="majorHAnsi" w:hint="eastAsia"/>
          <w:sz w:val="20"/>
          <w:szCs w:val="20"/>
        </w:rPr>
        <w:t>谁是项目负责人</w:t>
      </w:r>
      <w:r w:rsidR="00A93418">
        <w:rPr>
          <w:rFonts w:asciiTheme="majorHAnsi" w:hAnsiTheme="majorHAnsi" w:cstheme="majorHAnsi"/>
          <w:sz w:val="20"/>
          <w:szCs w:val="20"/>
        </w:rPr>
        <w:br/>
      </w:r>
    </w:p>
    <w:p w14:paraId="7201E0BD" w14:textId="1B194770" w:rsidR="0049680C" w:rsidRDefault="007E2865" w:rsidP="002F5BDB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2.3 </w:t>
      </w:r>
      <w:r w:rsidR="0049680C">
        <w:rPr>
          <w:rFonts w:asciiTheme="majorHAnsi" w:hAnsiTheme="majorHAnsi" w:cstheme="majorHAnsi"/>
          <w:sz w:val="20"/>
          <w:szCs w:val="20"/>
        </w:rPr>
        <w:t>NVGF Project Owner contact information</w:t>
      </w:r>
      <w:r w:rsidR="0049680C">
        <w:rPr>
          <w:rFonts w:asciiTheme="majorHAnsi" w:hAnsiTheme="majorHAnsi" w:cstheme="majorHAnsi"/>
          <w:sz w:val="20"/>
          <w:szCs w:val="20"/>
        </w:rPr>
        <w:tab/>
        <w:t xml:space="preserve">: </w:t>
      </w:r>
    </w:p>
    <w:p w14:paraId="33D65A7F" w14:textId="1A90DB0F" w:rsidR="00A93418" w:rsidRPr="0049680C" w:rsidRDefault="00A93418" w:rsidP="002F5BDB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项目负责人联系方式（微信和邮箱）</w:t>
      </w:r>
    </w:p>
    <w:p w14:paraId="7A4BAC08" w14:textId="247085B6" w:rsidR="0049680C" w:rsidRDefault="0049680C" w:rsidP="002F5BDB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2CF0E7D7" w14:textId="77777777" w:rsidR="00FC403F" w:rsidRDefault="00FC403F" w:rsidP="008D361E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</w:p>
    <w:p w14:paraId="5C877527" w14:textId="77777777" w:rsidR="00A93418" w:rsidRDefault="00A93418" w:rsidP="008D361E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</w:p>
    <w:p w14:paraId="2C3BABAA" w14:textId="77777777" w:rsidR="00A93418" w:rsidRDefault="00A93418" w:rsidP="008D361E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</w:p>
    <w:p w14:paraId="033E22FE" w14:textId="77777777" w:rsidR="00A93418" w:rsidRDefault="00A93418" w:rsidP="008D361E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</w:p>
    <w:p w14:paraId="5088A83D" w14:textId="77777777" w:rsidR="00A93418" w:rsidRDefault="00A93418" w:rsidP="008D361E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</w:p>
    <w:p w14:paraId="79CC7CF9" w14:textId="01D12BC4" w:rsidR="008D361E" w:rsidRPr="00FC403F" w:rsidRDefault="008D361E" w:rsidP="008D361E">
      <w:pPr>
        <w:spacing w:line="276" w:lineRule="auto"/>
        <w:rPr>
          <w:rFonts w:asciiTheme="majorHAnsi" w:hAnsiTheme="majorHAnsi" w:cstheme="majorHAnsi"/>
          <w:b/>
          <w:bCs/>
          <w:color w:val="FF0000"/>
          <w:sz w:val="30"/>
          <w:szCs w:val="30"/>
        </w:rPr>
      </w:pPr>
      <w:r w:rsidRPr="00FC403F">
        <w:rPr>
          <w:rFonts w:asciiTheme="majorHAnsi" w:hAnsiTheme="majorHAnsi" w:cstheme="majorHAnsi"/>
          <w:b/>
          <w:bCs/>
          <w:color w:val="FF0000"/>
          <w:sz w:val="30"/>
          <w:szCs w:val="30"/>
        </w:rPr>
        <w:lastRenderedPageBreak/>
        <w:t>Step 3</w:t>
      </w:r>
    </w:p>
    <w:p w14:paraId="24207A78" w14:textId="08FB67DB" w:rsidR="0049680C" w:rsidRDefault="007B7843" w:rsidP="002F5BDB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7B7843">
        <w:rPr>
          <w:rFonts w:asciiTheme="majorHAnsi" w:hAnsiTheme="majorHAnsi" w:cstheme="majorHAnsi"/>
          <w:b/>
          <w:color w:val="808080" w:themeColor="background1" w:themeShade="80"/>
          <w:sz w:val="15"/>
          <w:szCs w:val="15"/>
        </w:rPr>
        <w:t>5W + H</w:t>
      </w:r>
      <w:r>
        <w:rPr>
          <w:rFonts w:asciiTheme="majorHAnsi" w:hAnsiTheme="majorHAnsi" w:cstheme="majorHAnsi"/>
          <w:b/>
          <w:sz w:val="20"/>
          <w:szCs w:val="20"/>
        </w:rPr>
        <w:br/>
      </w:r>
    </w:p>
    <w:p w14:paraId="36291044" w14:textId="7F43FAB6" w:rsidR="008322DF" w:rsidRDefault="007E2865" w:rsidP="007E2865">
      <w:pPr>
        <w:rPr>
          <w:rFonts w:ascii="Calibri Light" w:hAnsi="Calibri Light" w:cs="Calibri Light"/>
          <w:sz w:val="20"/>
          <w:szCs w:val="20"/>
        </w:rPr>
      </w:pPr>
      <w:r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3</w:t>
      </w:r>
      <w:r w:rsidR="00BA5BD8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.</w:t>
      </w:r>
      <w:r w:rsidR="00A93418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1</w:t>
      </w:r>
      <w:r w:rsidR="00BA5BD8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 xml:space="preserve"> </w:t>
      </w:r>
      <w:r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Why?</w:t>
      </w:r>
      <w:r w:rsidR="00A93418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 xml:space="preserve"> </w:t>
      </w:r>
      <w:r w:rsid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br/>
      </w:r>
      <w:r w:rsidR="00A93418" w:rsidRPr="007B7843">
        <w:rPr>
          <w:rFonts w:asciiTheme="majorHAnsi" w:hAnsiTheme="majorHAnsi" w:cstheme="majorHAnsi" w:hint="eastAsia"/>
          <w:bCs/>
          <w:color w:val="ED7D31" w:themeColor="accent2"/>
          <w:sz w:val="20"/>
          <w:szCs w:val="20"/>
        </w:rPr>
        <w:t>为什么？</w:t>
      </w:r>
      <w:r w:rsidRPr="0049680C">
        <w:rPr>
          <w:rFonts w:asciiTheme="majorHAnsi" w:hAnsiTheme="majorHAnsi" w:cstheme="majorHAnsi"/>
          <w:b/>
          <w:sz w:val="20"/>
          <w:szCs w:val="20"/>
        </w:rPr>
        <w:br/>
      </w:r>
    </w:p>
    <w:p w14:paraId="49C3F8B3" w14:textId="62A7FD46" w:rsidR="007E2865" w:rsidRDefault="008322DF" w:rsidP="007E28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3.1.1.</w:t>
      </w:r>
      <w:r w:rsidR="00BA5BD8">
        <w:rPr>
          <w:rFonts w:ascii="Calibri Light" w:hAnsi="Calibri Light" w:cs="Calibri Light"/>
          <w:sz w:val="20"/>
          <w:szCs w:val="20"/>
        </w:rPr>
        <w:t xml:space="preserve"> </w:t>
      </w:r>
      <w:r w:rsidR="007E2865" w:rsidRPr="0049680C">
        <w:rPr>
          <w:rFonts w:ascii="Calibri Light" w:hAnsi="Calibri Light" w:cs="Calibri Light"/>
          <w:sz w:val="20"/>
          <w:szCs w:val="20"/>
        </w:rPr>
        <w:t>Describe why we should do this</w:t>
      </w:r>
      <w:r w:rsidR="007E2865">
        <w:rPr>
          <w:rFonts w:ascii="Calibri Light" w:hAnsi="Calibri Light" w:cs="Calibri Light"/>
          <w:sz w:val="20"/>
          <w:szCs w:val="20"/>
        </w:rPr>
        <w:t xml:space="preserve"> project; does it contribute to the NVGF mission? (nvgf.nl/mission)</w:t>
      </w:r>
      <w:r w:rsidR="00A93418">
        <w:rPr>
          <w:rFonts w:ascii="Calibri Light" w:hAnsi="Calibri Light" w:cs="Calibri Light"/>
          <w:sz w:val="20"/>
          <w:szCs w:val="20"/>
        </w:rPr>
        <w:br/>
      </w:r>
      <w:r w:rsidR="00A93418">
        <w:rPr>
          <w:rFonts w:ascii="Calibri Light" w:hAnsi="Calibri Light" w:cs="Calibri Light" w:hint="eastAsia"/>
          <w:sz w:val="20"/>
          <w:szCs w:val="20"/>
        </w:rPr>
        <w:t>为什么我们做这个项目？是否符合</w:t>
      </w:r>
      <w:r w:rsidR="00A93418">
        <w:rPr>
          <w:rFonts w:ascii="Calibri Light" w:hAnsi="Calibri Light" w:cs="Calibri Light" w:hint="eastAsia"/>
          <w:sz w:val="20"/>
          <w:szCs w:val="20"/>
        </w:rPr>
        <w:t>NVGF</w:t>
      </w:r>
      <w:r w:rsidR="00A93418">
        <w:rPr>
          <w:rFonts w:ascii="Calibri Light" w:hAnsi="Calibri Light" w:cs="Calibri Light" w:hint="eastAsia"/>
          <w:sz w:val="20"/>
          <w:szCs w:val="20"/>
        </w:rPr>
        <w:t>的</w:t>
      </w:r>
      <w:r w:rsidR="008B1080">
        <w:rPr>
          <w:rFonts w:ascii="Calibri Light" w:hAnsi="Calibri Light" w:cs="Calibri Light" w:hint="eastAsia"/>
          <w:sz w:val="20"/>
          <w:szCs w:val="20"/>
        </w:rPr>
        <w:t>愿景</w:t>
      </w:r>
      <w:r w:rsidR="00A93418">
        <w:rPr>
          <w:rFonts w:ascii="Calibri Light" w:hAnsi="Calibri Light" w:cs="Calibri Light" w:hint="eastAsia"/>
          <w:sz w:val="20"/>
          <w:szCs w:val="20"/>
        </w:rPr>
        <w:t>和</w:t>
      </w:r>
      <w:r w:rsidR="008B1080">
        <w:rPr>
          <w:rFonts w:ascii="Calibri Light" w:hAnsi="Calibri Light" w:cs="Calibri Light" w:hint="eastAsia"/>
          <w:sz w:val="20"/>
          <w:szCs w:val="20"/>
        </w:rPr>
        <w:t>使命。</w:t>
      </w:r>
      <w:r w:rsidR="00A93418">
        <w:rPr>
          <w:rFonts w:ascii="Calibri Light" w:hAnsi="Calibri Light" w:cs="Calibri Light" w:hint="eastAsia"/>
          <w:sz w:val="20"/>
          <w:szCs w:val="20"/>
        </w:rPr>
        <w:br/>
      </w:r>
    </w:p>
    <w:p w14:paraId="22D220C3" w14:textId="715E0CE7" w:rsidR="008322DF" w:rsidRPr="008322DF" w:rsidRDefault="008322DF" w:rsidP="007E2865">
      <w:pPr>
        <w:rPr>
          <w:rFonts w:ascii="Calibri Light" w:hAnsi="Calibri Light" w:cs="Calibri Light"/>
          <w:bCs/>
          <w:sz w:val="20"/>
          <w:szCs w:val="20"/>
        </w:rPr>
      </w:pPr>
      <w:r w:rsidRPr="008322DF">
        <w:rPr>
          <w:rFonts w:asciiTheme="majorHAnsi" w:hAnsiTheme="majorHAnsi" w:cstheme="majorHAnsi"/>
          <w:bCs/>
          <w:sz w:val="20"/>
          <w:szCs w:val="20"/>
        </w:rPr>
        <w:t>3.1.2. What are the benefits for NVGF?</w:t>
      </w:r>
      <w:r w:rsidR="008B1080">
        <w:rPr>
          <w:rFonts w:asciiTheme="majorHAnsi" w:hAnsiTheme="majorHAnsi" w:cstheme="majorHAnsi"/>
          <w:bCs/>
          <w:sz w:val="20"/>
          <w:szCs w:val="20"/>
        </w:rPr>
        <w:br/>
      </w:r>
      <w:r w:rsidR="008B1080">
        <w:rPr>
          <w:rFonts w:asciiTheme="majorHAnsi" w:hAnsiTheme="majorHAnsi" w:cstheme="majorHAnsi" w:hint="eastAsia"/>
          <w:bCs/>
          <w:sz w:val="20"/>
          <w:szCs w:val="20"/>
        </w:rPr>
        <w:t>NVGF</w:t>
      </w:r>
      <w:r w:rsidR="008B1080">
        <w:rPr>
          <w:rFonts w:asciiTheme="majorHAnsi" w:hAnsiTheme="majorHAnsi" w:cstheme="majorHAnsi" w:hint="eastAsia"/>
          <w:bCs/>
          <w:sz w:val="20"/>
          <w:szCs w:val="20"/>
        </w:rPr>
        <w:t>能够到什么益处。</w:t>
      </w:r>
      <w:r w:rsidR="008B1080">
        <w:rPr>
          <w:rFonts w:asciiTheme="majorHAnsi" w:hAnsiTheme="majorHAnsi" w:cstheme="majorHAnsi"/>
          <w:bCs/>
          <w:sz w:val="20"/>
          <w:szCs w:val="20"/>
        </w:rPr>
        <w:br/>
      </w:r>
    </w:p>
    <w:p w14:paraId="31B607D2" w14:textId="4021DD59" w:rsidR="008322DF" w:rsidRDefault="008322DF" w:rsidP="007E2865">
      <w:pPr>
        <w:rPr>
          <w:rFonts w:asciiTheme="majorHAnsi" w:hAnsiTheme="majorHAnsi" w:cstheme="majorHAnsi"/>
          <w:bCs/>
          <w:sz w:val="20"/>
          <w:szCs w:val="20"/>
        </w:rPr>
      </w:pPr>
      <w:r w:rsidRPr="008322DF">
        <w:rPr>
          <w:rFonts w:asciiTheme="majorHAnsi" w:hAnsiTheme="majorHAnsi" w:cstheme="majorHAnsi"/>
          <w:bCs/>
          <w:sz w:val="20"/>
          <w:szCs w:val="20"/>
        </w:rPr>
        <w:t>3.1.3. What are the benefits for the other party?</w:t>
      </w:r>
    </w:p>
    <w:p w14:paraId="6E357AAB" w14:textId="7D67F9CD" w:rsidR="008B1080" w:rsidRPr="008322DF" w:rsidRDefault="008B1080" w:rsidP="007E2865">
      <w:pPr>
        <w:rPr>
          <w:rFonts w:ascii="Calibri Light" w:hAnsi="Calibri Light" w:cs="Calibri Light"/>
          <w:bCs/>
          <w:sz w:val="20"/>
          <w:szCs w:val="20"/>
        </w:rPr>
      </w:pPr>
      <w:r>
        <w:rPr>
          <w:rFonts w:asciiTheme="majorHAnsi" w:hAnsiTheme="majorHAnsi" w:cstheme="majorHAnsi" w:hint="eastAsia"/>
          <w:bCs/>
          <w:sz w:val="20"/>
          <w:szCs w:val="20"/>
        </w:rPr>
        <w:t>与我们合作的机构能有什么益处</w:t>
      </w:r>
    </w:p>
    <w:p w14:paraId="4EA2A00C" w14:textId="77777777" w:rsidR="007E2865" w:rsidRPr="0049680C" w:rsidRDefault="007E2865" w:rsidP="008322DF">
      <w:pPr>
        <w:rPr>
          <w:rFonts w:ascii="Calibri Light" w:hAnsi="Calibri Light" w:cs="Calibri Light"/>
          <w:sz w:val="20"/>
          <w:szCs w:val="20"/>
        </w:rPr>
      </w:pPr>
    </w:p>
    <w:p w14:paraId="24F0ED15" w14:textId="77777777" w:rsidR="007E2865" w:rsidRDefault="007E2865" w:rsidP="002F5BDB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FFC0257" w14:textId="031E28E0" w:rsidR="00BA5BD8" w:rsidRDefault="007E2865" w:rsidP="0049680C">
      <w:pPr>
        <w:rPr>
          <w:rFonts w:ascii="Calibri Light" w:hAnsi="Calibri Light" w:cs="Calibri Light"/>
          <w:sz w:val="20"/>
          <w:szCs w:val="20"/>
        </w:rPr>
      </w:pPr>
      <w:r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 xml:space="preserve">3.2 </w:t>
      </w:r>
      <w:r w:rsidR="0049680C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What?</w:t>
      </w:r>
      <w:r w:rsidR="0049680C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</w:rPr>
        <w:br/>
      </w:r>
      <w:r w:rsidR="008B1080" w:rsidRPr="007B7843">
        <w:rPr>
          <w:rFonts w:ascii="Calibri Light" w:hAnsi="Calibri Light" w:cs="Calibri Light" w:hint="eastAsia"/>
          <w:color w:val="ED7D31" w:themeColor="accent2"/>
          <w:sz w:val="20"/>
          <w:szCs w:val="20"/>
        </w:rPr>
        <w:t>什么内容？</w:t>
      </w:r>
      <w:r w:rsidR="008B1080">
        <w:rPr>
          <w:rFonts w:ascii="Calibri Light" w:hAnsi="Calibri Light" w:cs="Calibri Light"/>
          <w:sz w:val="20"/>
          <w:szCs w:val="20"/>
        </w:rPr>
        <w:br/>
      </w:r>
    </w:p>
    <w:p w14:paraId="11381FF6" w14:textId="5942B1CB" w:rsidR="0049680C" w:rsidRPr="0049680C" w:rsidRDefault="00BA5BD8" w:rsidP="0049680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3.2.1. What </w:t>
      </w:r>
      <w:r w:rsidR="00FC403F" w:rsidRPr="00FC403F">
        <w:rPr>
          <w:rFonts w:ascii="Calibri Light" w:hAnsi="Calibri Light" w:cs="Calibri Light"/>
          <w:b/>
          <w:bCs/>
          <w:sz w:val="20"/>
          <w:szCs w:val="20"/>
          <w:highlight w:val="yellow"/>
        </w:rPr>
        <w:t>outcome</w:t>
      </w:r>
      <w:r w:rsidR="00FC403F" w:rsidRPr="00FC403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must be achieved? </w:t>
      </w:r>
      <w:r w:rsidR="00FC403F">
        <w:rPr>
          <w:rFonts w:ascii="Calibri Light" w:hAnsi="Calibri Light" w:cs="Calibri Light"/>
          <w:sz w:val="20"/>
          <w:szCs w:val="20"/>
        </w:rPr>
        <w:t>(Think of</w:t>
      </w:r>
      <w:r w:rsidR="007E2865">
        <w:rPr>
          <w:rFonts w:ascii="Calibri Light" w:hAnsi="Calibri Light" w:cs="Calibri Light"/>
          <w:sz w:val="20"/>
          <w:szCs w:val="20"/>
        </w:rPr>
        <w:t xml:space="preserve"> </w:t>
      </w:r>
      <w:r w:rsidR="00CE26CB">
        <w:rPr>
          <w:rFonts w:ascii="Calibri Light" w:hAnsi="Calibri Light" w:cs="Calibri Light"/>
          <w:sz w:val="20"/>
          <w:szCs w:val="20"/>
        </w:rPr>
        <w:t>goals and subgoals</w:t>
      </w:r>
      <w:r w:rsidR="00FC403F">
        <w:rPr>
          <w:rFonts w:ascii="Calibri Light" w:hAnsi="Calibri Light" w:cs="Calibri Light"/>
          <w:sz w:val="20"/>
          <w:szCs w:val="20"/>
        </w:rPr>
        <w:t>)</w:t>
      </w:r>
    </w:p>
    <w:p w14:paraId="1B8E4C53" w14:textId="2E6C927A" w:rsidR="008322DF" w:rsidRDefault="008B1080" w:rsidP="0086465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 w:hint="eastAsia"/>
          <w:sz w:val="20"/>
          <w:szCs w:val="20"/>
        </w:rPr>
        <w:t>项目的结果是什么？（考虑最终目标和阶段性目标）</w:t>
      </w:r>
    </w:p>
    <w:p w14:paraId="03BD4921" w14:textId="163C1383" w:rsidR="007E2865" w:rsidRDefault="007E2865" w:rsidP="00864657">
      <w:pPr>
        <w:rPr>
          <w:rFonts w:ascii="Calibri Light" w:hAnsi="Calibri Light" w:cs="Calibri Light"/>
          <w:sz w:val="20"/>
          <w:szCs w:val="20"/>
        </w:rPr>
      </w:pPr>
    </w:p>
    <w:p w14:paraId="19C53D1E" w14:textId="77777777" w:rsidR="008B1080" w:rsidRPr="0049680C" w:rsidRDefault="008B1080" w:rsidP="00864657">
      <w:pPr>
        <w:rPr>
          <w:rFonts w:ascii="Calibri Light" w:hAnsi="Calibri Light" w:cs="Calibri Light"/>
          <w:sz w:val="20"/>
          <w:szCs w:val="20"/>
        </w:rPr>
      </w:pPr>
    </w:p>
    <w:p w14:paraId="65CBC8C1" w14:textId="64CDE790" w:rsidR="00864657" w:rsidRPr="007B7843" w:rsidRDefault="00CE26CB" w:rsidP="00864657">
      <w:pPr>
        <w:spacing w:line="276" w:lineRule="auto"/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</w:pPr>
      <w:r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 xml:space="preserve">3.3 </w:t>
      </w:r>
      <w:r w:rsidR="00864657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Who?</w:t>
      </w:r>
    </w:p>
    <w:p w14:paraId="4C3E5202" w14:textId="6DF616D2" w:rsidR="00BA5BD8" w:rsidRDefault="008B1080" w:rsidP="007E2865">
      <w:pPr>
        <w:rPr>
          <w:rFonts w:ascii="Calibri Light" w:hAnsi="Calibri Light" w:cs="Calibri Light"/>
          <w:sz w:val="20"/>
          <w:szCs w:val="20"/>
        </w:rPr>
      </w:pPr>
      <w:r w:rsidRPr="007B7843">
        <w:rPr>
          <w:rFonts w:ascii="Calibri Light" w:hAnsi="Calibri Light" w:cs="Calibri Light" w:hint="eastAsia"/>
          <w:color w:val="ED7D31" w:themeColor="accent2"/>
          <w:sz w:val="20"/>
          <w:szCs w:val="20"/>
        </w:rPr>
        <w:t>谁参与？</w:t>
      </w:r>
      <w:r w:rsidR="007B7843">
        <w:rPr>
          <w:rFonts w:ascii="Calibri Light" w:hAnsi="Calibri Light" w:cs="Calibri Light"/>
          <w:sz w:val="20"/>
          <w:szCs w:val="20"/>
        </w:rPr>
        <w:br/>
      </w:r>
    </w:p>
    <w:p w14:paraId="55E17FA2" w14:textId="46D60009" w:rsidR="00864657" w:rsidRPr="007E2865" w:rsidRDefault="008322DF" w:rsidP="007E28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3.3.1. </w:t>
      </w:r>
      <w:r w:rsidR="00BA5BD8">
        <w:rPr>
          <w:rFonts w:ascii="Calibri Light" w:hAnsi="Calibri Light" w:cs="Calibri Light"/>
          <w:sz w:val="20"/>
          <w:szCs w:val="20"/>
        </w:rPr>
        <w:t>Which people and departments of the</w:t>
      </w:r>
      <w:r w:rsidR="008D361E" w:rsidRPr="007E2865">
        <w:rPr>
          <w:rFonts w:ascii="Calibri Light" w:hAnsi="Calibri Light" w:cs="Calibri Light"/>
          <w:sz w:val="20"/>
          <w:szCs w:val="20"/>
        </w:rPr>
        <w:t xml:space="preserve"> NVGF </w:t>
      </w:r>
      <w:r w:rsidR="00BA5BD8">
        <w:rPr>
          <w:rFonts w:ascii="Calibri Light" w:hAnsi="Calibri Light" w:cs="Calibri Light"/>
          <w:sz w:val="20"/>
          <w:szCs w:val="20"/>
        </w:rPr>
        <w:t xml:space="preserve">is </w:t>
      </w:r>
      <w:r w:rsidR="008D361E" w:rsidRPr="007E2865">
        <w:rPr>
          <w:rFonts w:ascii="Calibri Light" w:hAnsi="Calibri Light" w:cs="Calibri Light"/>
          <w:sz w:val="20"/>
          <w:szCs w:val="20"/>
        </w:rPr>
        <w:t xml:space="preserve">involved? </w:t>
      </w:r>
    </w:p>
    <w:p w14:paraId="71FD57C6" w14:textId="6280F81D" w:rsidR="008322DF" w:rsidRDefault="008B1080" w:rsidP="007E28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 w:hint="eastAsia"/>
          <w:sz w:val="20"/>
          <w:szCs w:val="20"/>
        </w:rPr>
        <w:t>NVGF</w:t>
      </w:r>
      <w:r>
        <w:rPr>
          <w:rFonts w:ascii="Calibri Light" w:hAnsi="Calibri Light" w:cs="Calibri Light" w:hint="eastAsia"/>
          <w:sz w:val="20"/>
          <w:szCs w:val="20"/>
        </w:rPr>
        <w:t>方面谁参与？</w:t>
      </w:r>
      <w:r>
        <w:rPr>
          <w:rFonts w:ascii="Calibri Light" w:hAnsi="Calibri Light" w:cs="Calibri Light"/>
          <w:sz w:val="20"/>
          <w:szCs w:val="20"/>
        </w:rPr>
        <w:br/>
      </w:r>
    </w:p>
    <w:p w14:paraId="5073BD08" w14:textId="243838AD" w:rsidR="008D361E" w:rsidRPr="007E2865" w:rsidRDefault="008322DF" w:rsidP="007E28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3.3.2. </w:t>
      </w:r>
      <w:r w:rsidR="008D361E" w:rsidRPr="007E2865">
        <w:rPr>
          <w:rFonts w:ascii="Calibri Light" w:hAnsi="Calibri Light" w:cs="Calibri Light"/>
          <w:sz w:val="20"/>
          <w:szCs w:val="20"/>
        </w:rPr>
        <w:t xml:space="preserve">Who </w:t>
      </w:r>
      <w:r w:rsidR="00CE26CB">
        <w:rPr>
          <w:rFonts w:ascii="Calibri Light" w:hAnsi="Calibri Light" w:cs="Calibri Light"/>
          <w:sz w:val="20"/>
          <w:szCs w:val="20"/>
        </w:rPr>
        <w:t xml:space="preserve">is </w:t>
      </w:r>
      <w:r w:rsidR="008D361E" w:rsidRPr="007E2865">
        <w:rPr>
          <w:rFonts w:ascii="Calibri Light" w:hAnsi="Calibri Light" w:cs="Calibri Light"/>
          <w:sz w:val="20"/>
          <w:szCs w:val="20"/>
        </w:rPr>
        <w:t>the contact person</w:t>
      </w:r>
      <w:r w:rsidR="00CE26CB">
        <w:rPr>
          <w:rFonts w:ascii="Calibri Light" w:hAnsi="Calibri Light" w:cs="Calibri Light"/>
          <w:sz w:val="20"/>
          <w:szCs w:val="20"/>
        </w:rPr>
        <w:t>(s)</w:t>
      </w:r>
      <w:r w:rsidR="008D361E" w:rsidRPr="007E2865">
        <w:rPr>
          <w:rFonts w:ascii="Calibri Light" w:hAnsi="Calibri Light" w:cs="Calibri Light"/>
          <w:sz w:val="20"/>
          <w:szCs w:val="20"/>
        </w:rPr>
        <w:t xml:space="preserve"> of </w:t>
      </w:r>
      <w:r w:rsidR="00CE26CB">
        <w:rPr>
          <w:rFonts w:ascii="Calibri Light" w:hAnsi="Calibri Light" w:cs="Calibri Light"/>
          <w:sz w:val="20"/>
          <w:szCs w:val="20"/>
        </w:rPr>
        <w:t>the other party?</w:t>
      </w:r>
      <w:r w:rsidR="008B1080">
        <w:rPr>
          <w:rFonts w:ascii="Calibri Light" w:hAnsi="Calibri Light" w:cs="Calibri Light"/>
          <w:sz w:val="20"/>
          <w:szCs w:val="20"/>
        </w:rPr>
        <w:br/>
      </w:r>
      <w:r w:rsidR="008B1080">
        <w:rPr>
          <w:rFonts w:ascii="Calibri Light" w:hAnsi="Calibri Light" w:cs="Calibri Light" w:hint="eastAsia"/>
          <w:sz w:val="20"/>
          <w:szCs w:val="20"/>
        </w:rPr>
        <w:t>谁是合作方的</w:t>
      </w:r>
      <w:r w:rsidR="00D7564B">
        <w:rPr>
          <w:rFonts w:ascii="Calibri Light" w:hAnsi="Calibri Light" w:cs="Calibri Light" w:hint="eastAsia"/>
          <w:sz w:val="20"/>
          <w:szCs w:val="20"/>
        </w:rPr>
        <w:t>联络</w:t>
      </w:r>
      <w:r w:rsidR="008B1080">
        <w:rPr>
          <w:rFonts w:ascii="Calibri Light" w:hAnsi="Calibri Light" w:cs="Calibri Light" w:hint="eastAsia"/>
          <w:sz w:val="20"/>
          <w:szCs w:val="20"/>
        </w:rPr>
        <w:t>人员？</w:t>
      </w:r>
    </w:p>
    <w:p w14:paraId="17346C8B" w14:textId="77777777" w:rsidR="008322DF" w:rsidRDefault="008322DF" w:rsidP="007E2865">
      <w:pPr>
        <w:rPr>
          <w:rFonts w:ascii="Calibri Light" w:hAnsi="Calibri Light" w:cs="Calibri Light"/>
          <w:sz w:val="20"/>
          <w:szCs w:val="20"/>
        </w:rPr>
      </w:pPr>
    </w:p>
    <w:p w14:paraId="2C63FAEC" w14:textId="052D690D" w:rsidR="008D361E" w:rsidRDefault="008322DF" w:rsidP="007E28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3.3.3. </w:t>
      </w:r>
      <w:r w:rsidR="008D361E" w:rsidRPr="007E2865">
        <w:rPr>
          <w:rFonts w:ascii="Calibri Light" w:hAnsi="Calibri Light" w:cs="Calibri Light"/>
          <w:sz w:val="20"/>
          <w:szCs w:val="20"/>
        </w:rPr>
        <w:t>Do the other party(s) have website?</w:t>
      </w:r>
    </w:p>
    <w:p w14:paraId="3A23D803" w14:textId="7CFDA660" w:rsidR="008322DF" w:rsidRDefault="00D7564B" w:rsidP="007E2865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 w:hint="eastAsia"/>
          <w:sz w:val="20"/>
          <w:szCs w:val="20"/>
        </w:rPr>
        <w:t>合作方的信息，网页或其他方式？</w:t>
      </w:r>
    </w:p>
    <w:p w14:paraId="67669F2C" w14:textId="77777777" w:rsidR="008D361E" w:rsidRDefault="008D361E" w:rsidP="008D361E">
      <w:pPr>
        <w:pStyle w:val="ListParagraph"/>
        <w:rPr>
          <w:rFonts w:ascii="Calibri Light" w:hAnsi="Calibri Light" w:cs="Calibri Light"/>
          <w:sz w:val="20"/>
          <w:szCs w:val="20"/>
        </w:rPr>
      </w:pPr>
    </w:p>
    <w:p w14:paraId="2562C9FC" w14:textId="2CBA9E8B" w:rsidR="00864657" w:rsidRPr="0049680C" w:rsidRDefault="00CE26CB" w:rsidP="0086465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 xml:space="preserve">3.4 </w:t>
      </w:r>
      <w:r w:rsidR="00864657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When?</w:t>
      </w:r>
      <w:r w:rsidR="00D7564B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br/>
      </w:r>
      <w:r w:rsidR="00D7564B" w:rsidRPr="007B7843">
        <w:rPr>
          <w:rFonts w:asciiTheme="majorHAnsi" w:hAnsiTheme="majorHAnsi" w:cstheme="majorHAnsi" w:hint="eastAsia"/>
          <w:bCs/>
          <w:color w:val="ED7D31" w:themeColor="accent2"/>
          <w:sz w:val="20"/>
          <w:szCs w:val="20"/>
        </w:rPr>
        <w:t>什么时候？</w:t>
      </w:r>
      <w:r w:rsidR="00D7564B">
        <w:rPr>
          <w:rFonts w:asciiTheme="majorHAnsi" w:hAnsiTheme="majorHAnsi" w:cstheme="majorHAnsi"/>
          <w:bCs/>
          <w:sz w:val="20"/>
          <w:szCs w:val="20"/>
        </w:rPr>
        <w:br/>
      </w:r>
    </w:p>
    <w:p w14:paraId="59EB9DD0" w14:textId="79F7A67A" w:rsidR="00864657" w:rsidRPr="007E2865" w:rsidRDefault="00BA5BD8" w:rsidP="007E286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3.4.1. </w:t>
      </w:r>
      <w:r w:rsidR="008D361E" w:rsidRPr="007E2865">
        <w:rPr>
          <w:rFonts w:asciiTheme="majorHAnsi" w:hAnsiTheme="majorHAnsi" w:cstheme="majorHAnsi"/>
          <w:sz w:val="20"/>
          <w:szCs w:val="20"/>
        </w:rPr>
        <w:t>W</w:t>
      </w:r>
      <w:r w:rsidR="007E2865" w:rsidRPr="007E2865">
        <w:rPr>
          <w:rFonts w:asciiTheme="majorHAnsi" w:hAnsiTheme="majorHAnsi" w:cstheme="majorHAnsi"/>
          <w:sz w:val="20"/>
          <w:szCs w:val="20"/>
        </w:rPr>
        <w:t>h</w:t>
      </w:r>
      <w:r w:rsidR="008322DF">
        <w:rPr>
          <w:rFonts w:asciiTheme="majorHAnsi" w:hAnsiTheme="majorHAnsi" w:cstheme="majorHAnsi"/>
          <w:sz w:val="20"/>
          <w:szCs w:val="20"/>
        </w:rPr>
        <w:t>en is the deadline for the project, when should we start and finish</w:t>
      </w:r>
      <w:r w:rsidR="006F260F">
        <w:rPr>
          <w:rFonts w:asciiTheme="majorHAnsi" w:hAnsiTheme="majorHAnsi" w:cstheme="majorHAnsi"/>
          <w:sz w:val="20"/>
          <w:szCs w:val="20"/>
        </w:rPr>
        <w:t xml:space="preserve"> or </w:t>
      </w:r>
      <w:r w:rsidR="006F260F" w:rsidRPr="006F260F">
        <w:rPr>
          <w:rFonts w:asciiTheme="majorHAnsi" w:hAnsiTheme="majorHAnsi" w:cstheme="majorHAnsi"/>
          <w:sz w:val="20"/>
          <w:szCs w:val="20"/>
          <w:highlight w:val="yellow"/>
        </w:rPr>
        <w:t>N/A</w:t>
      </w:r>
      <w:r w:rsidR="008322DF">
        <w:rPr>
          <w:rFonts w:asciiTheme="majorHAnsi" w:hAnsiTheme="majorHAnsi" w:cstheme="majorHAnsi"/>
          <w:sz w:val="20"/>
          <w:szCs w:val="20"/>
        </w:rPr>
        <w:t>?</w:t>
      </w:r>
      <w:r w:rsidR="00D7564B">
        <w:rPr>
          <w:rFonts w:asciiTheme="majorHAnsi" w:hAnsiTheme="majorHAnsi" w:cstheme="majorHAnsi"/>
          <w:sz w:val="20"/>
          <w:szCs w:val="20"/>
        </w:rPr>
        <w:br/>
      </w:r>
      <w:r w:rsidR="00D7564B">
        <w:rPr>
          <w:rFonts w:asciiTheme="majorHAnsi" w:hAnsiTheme="majorHAnsi" w:cstheme="majorHAnsi" w:hint="eastAsia"/>
          <w:sz w:val="20"/>
          <w:szCs w:val="20"/>
        </w:rPr>
        <w:t>什么时候是项目结束时间？什么时候开始？什么时候结束？</w:t>
      </w:r>
    </w:p>
    <w:p w14:paraId="47CE77FC" w14:textId="56DDE02D" w:rsidR="00DD1A8B" w:rsidRDefault="000A4900" w:rsidP="000A490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D1A8B" w14:paraId="04B94AE7" w14:textId="77777777" w:rsidTr="00DD1A8B">
        <w:tc>
          <w:tcPr>
            <w:tcW w:w="4106" w:type="dxa"/>
          </w:tcPr>
          <w:p w14:paraId="177D6964" w14:textId="77777777" w:rsidR="00DD1A8B" w:rsidRPr="00BA5BD8" w:rsidRDefault="00DD1A8B" w:rsidP="00DD1A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BD8">
              <w:rPr>
                <w:rFonts w:asciiTheme="majorHAnsi" w:hAnsiTheme="majorHAnsi" w:cstheme="majorHAnsi"/>
                <w:b/>
                <w:sz w:val="20"/>
                <w:szCs w:val="20"/>
              </w:rPr>
              <w:t>PLANNING</w:t>
            </w:r>
          </w:p>
          <w:p w14:paraId="4140CC7D" w14:textId="77777777" w:rsidR="00DD1A8B" w:rsidRDefault="00DD1A8B" w:rsidP="00DD1A8B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8322DF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DF1A2DC" w14:textId="77777777" w:rsidR="00DD1A8B" w:rsidRDefault="00DD1A8B" w:rsidP="00DD1A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:</w:t>
            </w:r>
          </w:p>
          <w:p w14:paraId="6A01CEC0" w14:textId="77777777" w:rsidR="00DD1A8B" w:rsidRDefault="00DD1A8B" w:rsidP="00DD1A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658D44" w14:textId="77777777" w:rsidR="00DD1A8B" w:rsidRDefault="00DD1A8B" w:rsidP="00DD1A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 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:</w:t>
            </w:r>
          </w:p>
          <w:p w14:paraId="2E29629F" w14:textId="77777777" w:rsidR="00DD1A8B" w:rsidRDefault="00DD1A8B" w:rsidP="000A49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18EE1231" w14:textId="77777777" w:rsidR="00DD1A8B" w:rsidRDefault="00DD1A8B" w:rsidP="000A4900">
      <w:pPr>
        <w:rPr>
          <w:rFonts w:asciiTheme="majorHAnsi" w:hAnsiTheme="majorHAnsi" w:cstheme="majorHAnsi"/>
          <w:b/>
          <w:sz w:val="20"/>
          <w:szCs w:val="20"/>
        </w:rPr>
      </w:pPr>
    </w:p>
    <w:p w14:paraId="13358E59" w14:textId="77777777" w:rsidR="000A4900" w:rsidRDefault="000A4900" w:rsidP="000A4900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F122987" w14:textId="08A2B4DE" w:rsidR="00864657" w:rsidRPr="0049680C" w:rsidRDefault="00864657" w:rsidP="00864657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24B1D236" w14:textId="77777777" w:rsidR="005718E6" w:rsidRDefault="005718E6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br w:type="page"/>
      </w:r>
    </w:p>
    <w:p w14:paraId="36CFE846" w14:textId="041E97CA" w:rsidR="00864657" w:rsidRPr="007B7843" w:rsidRDefault="00CE26CB" w:rsidP="00864657">
      <w:pPr>
        <w:spacing w:line="276" w:lineRule="auto"/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</w:pPr>
      <w:r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lastRenderedPageBreak/>
        <w:t xml:space="preserve">3.5 </w:t>
      </w:r>
      <w:r w:rsidR="00864657" w:rsidRPr="007B7843">
        <w:rPr>
          <w:rFonts w:asciiTheme="majorHAnsi" w:hAnsiTheme="majorHAnsi" w:cstheme="majorHAnsi"/>
          <w:b/>
          <w:color w:val="ED7D31" w:themeColor="accent2"/>
          <w:sz w:val="20"/>
          <w:szCs w:val="20"/>
          <w:u w:val="single"/>
        </w:rPr>
        <w:t>Where?</w:t>
      </w:r>
    </w:p>
    <w:p w14:paraId="610EA32A" w14:textId="530DA444" w:rsidR="00864657" w:rsidRPr="007E2865" w:rsidRDefault="00D7564B" w:rsidP="007E286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B7843">
        <w:rPr>
          <w:rFonts w:asciiTheme="majorHAnsi" w:hAnsiTheme="majorHAnsi" w:cstheme="majorHAnsi" w:hint="eastAsia"/>
          <w:color w:val="ED7D31" w:themeColor="accent2"/>
          <w:sz w:val="20"/>
          <w:szCs w:val="20"/>
        </w:rPr>
        <w:t>什么地方？</w:t>
      </w:r>
      <w:r>
        <w:rPr>
          <w:rFonts w:asciiTheme="majorHAnsi" w:hAnsiTheme="majorHAnsi" w:cstheme="majorHAnsi"/>
          <w:sz w:val="20"/>
          <w:szCs w:val="20"/>
        </w:rPr>
        <w:br/>
      </w:r>
      <w:r w:rsidR="00BA5BD8">
        <w:rPr>
          <w:rFonts w:asciiTheme="majorHAnsi" w:hAnsiTheme="majorHAnsi" w:cstheme="majorHAnsi"/>
          <w:sz w:val="20"/>
          <w:szCs w:val="20"/>
        </w:rPr>
        <w:t xml:space="preserve">3.5. </w:t>
      </w:r>
      <w:r w:rsidR="008322DF">
        <w:rPr>
          <w:rFonts w:asciiTheme="majorHAnsi" w:hAnsiTheme="majorHAnsi" w:cstheme="majorHAnsi"/>
          <w:sz w:val="20"/>
          <w:szCs w:val="20"/>
        </w:rPr>
        <w:t xml:space="preserve">Where is the project being implemented? </w:t>
      </w:r>
      <w:r w:rsidR="00BA5BD8">
        <w:rPr>
          <w:rFonts w:asciiTheme="majorHAnsi" w:hAnsiTheme="majorHAnsi" w:cstheme="majorHAnsi"/>
          <w:sz w:val="20"/>
          <w:szCs w:val="20"/>
        </w:rPr>
        <w:t>(</w:t>
      </w:r>
      <w:r w:rsidR="008322DF">
        <w:rPr>
          <w:rFonts w:asciiTheme="majorHAnsi" w:hAnsiTheme="majorHAnsi" w:cstheme="majorHAnsi"/>
          <w:sz w:val="20"/>
          <w:szCs w:val="20"/>
        </w:rPr>
        <w:t>In which country</w:t>
      </w:r>
      <w:r w:rsidR="00BA5BD8">
        <w:rPr>
          <w:rFonts w:asciiTheme="majorHAnsi" w:hAnsiTheme="majorHAnsi" w:cstheme="majorHAnsi"/>
          <w:sz w:val="20"/>
          <w:szCs w:val="20"/>
        </w:rPr>
        <w:t xml:space="preserve">, online? Etc.) </w:t>
      </w:r>
    </w:p>
    <w:p w14:paraId="09966504" w14:textId="14D65620" w:rsidR="00864657" w:rsidRPr="0049680C" w:rsidRDefault="00D7564B" w:rsidP="0086465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 w:hint="eastAsia"/>
          <w:sz w:val="20"/>
          <w:szCs w:val="20"/>
        </w:rPr>
        <w:t>项目在什么地方进行？（那个国家？项目进行地点？）</w:t>
      </w:r>
      <w:r w:rsidR="007B7843">
        <w:rPr>
          <w:rFonts w:ascii="Calibri Light" w:hAnsi="Calibri Light" w:cs="Calibri Light"/>
          <w:sz w:val="20"/>
          <w:szCs w:val="20"/>
        </w:rPr>
        <w:br/>
      </w:r>
    </w:p>
    <w:p w14:paraId="2DF6E803" w14:textId="77777777" w:rsidR="008322DF" w:rsidRDefault="008322DF" w:rsidP="00864657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9AE0D5D" w14:textId="39E793D1" w:rsidR="00864657" w:rsidRPr="00802C4F" w:rsidRDefault="00CE26CB" w:rsidP="0089287B">
      <w:pPr>
        <w:rPr>
          <w:rFonts w:asciiTheme="majorHAnsi" w:hAnsiTheme="majorHAnsi" w:cstheme="majorHAnsi"/>
          <w:b/>
          <w:color w:val="C00000"/>
          <w:sz w:val="20"/>
          <w:szCs w:val="20"/>
          <w:u w:val="single"/>
        </w:rPr>
      </w:pPr>
      <w:r w:rsidRPr="00802C4F">
        <w:rPr>
          <w:rFonts w:asciiTheme="majorHAnsi" w:hAnsiTheme="majorHAnsi" w:cstheme="majorHAnsi"/>
          <w:b/>
          <w:color w:val="C00000"/>
          <w:sz w:val="20"/>
          <w:szCs w:val="20"/>
          <w:u w:val="single"/>
        </w:rPr>
        <w:t xml:space="preserve">3.6 </w:t>
      </w:r>
      <w:r w:rsidR="00864657" w:rsidRPr="00802C4F">
        <w:rPr>
          <w:rFonts w:asciiTheme="majorHAnsi" w:hAnsiTheme="majorHAnsi" w:cstheme="majorHAnsi"/>
          <w:b/>
          <w:color w:val="C00000"/>
          <w:sz w:val="20"/>
          <w:szCs w:val="20"/>
          <w:u w:val="single"/>
        </w:rPr>
        <w:t>How?</w:t>
      </w:r>
    </w:p>
    <w:p w14:paraId="13451CF6" w14:textId="1953DA8E" w:rsidR="00D7564B" w:rsidRPr="00802C4F" w:rsidRDefault="00D7564B" w:rsidP="00864657">
      <w:pPr>
        <w:spacing w:line="276" w:lineRule="auto"/>
        <w:rPr>
          <w:rFonts w:asciiTheme="majorHAnsi" w:hAnsiTheme="majorHAnsi" w:cstheme="majorHAnsi"/>
          <w:color w:val="C00000"/>
          <w:sz w:val="20"/>
          <w:szCs w:val="20"/>
        </w:rPr>
      </w:pPr>
      <w:r w:rsidRPr="00802C4F">
        <w:rPr>
          <w:rFonts w:asciiTheme="majorHAnsi" w:hAnsiTheme="majorHAnsi" w:cstheme="majorHAnsi" w:hint="eastAsia"/>
          <w:color w:val="C00000"/>
          <w:sz w:val="20"/>
          <w:szCs w:val="20"/>
        </w:rPr>
        <w:t>怎样做？</w:t>
      </w:r>
    </w:p>
    <w:p w14:paraId="55438A7E" w14:textId="2E33C624" w:rsidR="00864657" w:rsidRPr="00802C4F" w:rsidRDefault="00BA5BD8" w:rsidP="00864657">
      <w:pPr>
        <w:spacing w:line="276" w:lineRule="auto"/>
        <w:rPr>
          <w:rFonts w:asciiTheme="majorHAnsi" w:hAnsiTheme="majorHAnsi" w:cstheme="majorHAnsi"/>
          <w:color w:val="C00000"/>
          <w:sz w:val="20"/>
          <w:szCs w:val="20"/>
        </w:rPr>
      </w:pPr>
      <w:r w:rsidRPr="00802C4F">
        <w:rPr>
          <w:rFonts w:asciiTheme="majorHAnsi" w:hAnsiTheme="majorHAnsi" w:cstheme="majorHAnsi"/>
          <w:color w:val="C00000"/>
          <w:sz w:val="20"/>
          <w:szCs w:val="20"/>
        </w:rPr>
        <w:t xml:space="preserve">3.6.1. </w:t>
      </w:r>
      <w:r w:rsidR="008322DF" w:rsidRPr="00802C4F">
        <w:rPr>
          <w:rFonts w:asciiTheme="majorHAnsi" w:hAnsiTheme="majorHAnsi" w:cstheme="majorHAnsi"/>
          <w:color w:val="C00000"/>
          <w:sz w:val="20"/>
          <w:szCs w:val="20"/>
        </w:rPr>
        <w:t>How do we work together?</w:t>
      </w:r>
    </w:p>
    <w:p w14:paraId="4EB3B925" w14:textId="0757640D" w:rsidR="008322DF" w:rsidRPr="00802C4F" w:rsidRDefault="00D7564B" w:rsidP="00864657">
      <w:pPr>
        <w:spacing w:line="276" w:lineRule="auto"/>
        <w:rPr>
          <w:rFonts w:asciiTheme="majorHAnsi" w:hAnsiTheme="majorHAnsi" w:cstheme="majorHAnsi"/>
          <w:color w:val="C00000"/>
          <w:sz w:val="20"/>
          <w:szCs w:val="20"/>
        </w:rPr>
      </w:pPr>
      <w:r w:rsidRPr="00802C4F">
        <w:rPr>
          <w:rFonts w:asciiTheme="majorHAnsi" w:hAnsiTheme="majorHAnsi" w:cstheme="majorHAnsi" w:hint="eastAsia"/>
          <w:color w:val="C00000"/>
          <w:sz w:val="20"/>
          <w:szCs w:val="20"/>
        </w:rPr>
        <w:t>如何进行合作？</w:t>
      </w:r>
      <w:r w:rsidR="00802C4F" w:rsidRPr="00802C4F">
        <w:rPr>
          <w:rFonts w:asciiTheme="majorHAnsi" w:hAnsiTheme="majorHAnsi" w:cstheme="majorHAnsi" w:hint="eastAsia"/>
          <w:color w:val="C00000"/>
          <w:sz w:val="20"/>
          <w:szCs w:val="20"/>
        </w:rPr>
        <w:t>（可预计的合作进程）</w:t>
      </w:r>
      <w:r w:rsidRPr="00802C4F">
        <w:rPr>
          <w:rFonts w:asciiTheme="majorHAnsi" w:hAnsiTheme="majorHAnsi" w:cstheme="majorHAnsi"/>
          <w:color w:val="C00000"/>
          <w:sz w:val="20"/>
          <w:szCs w:val="20"/>
        </w:rPr>
        <w:br/>
      </w:r>
    </w:p>
    <w:p w14:paraId="1B24D838" w14:textId="2BD58D12" w:rsidR="002F1077" w:rsidRPr="00802C4F" w:rsidRDefault="00BA5BD8" w:rsidP="00864657">
      <w:pPr>
        <w:spacing w:line="276" w:lineRule="auto"/>
        <w:rPr>
          <w:rFonts w:asciiTheme="majorHAnsi" w:hAnsiTheme="majorHAnsi" w:cstheme="majorHAnsi"/>
          <w:color w:val="C00000"/>
          <w:sz w:val="20"/>
          <w:szCs w:val="20"/>
        </w:rPr>
      </w:pPr>
      <w:r w:rsidRPr="00802C4F">
        <w:rPr>
          <w:rFonts w:asciiTheme="majorHAnsi" w:hAnsiTheme="majorHAnsi" w:cstheme="majorHAnsi"/>
          <w:color w:val="C00000"/>
          <w:sz w:val="20"/>
          <w:szCs w:val="20"/>
        </w:rPr>
        <w:t xml:space="preserve">3.6.2. </w:t>
      </w:r>
      <w:r w:rsidR="002F1077" w:rsidRPr="00802C4F">
        <w:rPr>
          <w:rFonts w:asciiTheme="majorHAnsi" w:hAnsiTheme="majorHAnsi" w:cstheme="majorHAnsi"/>
          <w:color w:val="C00000"/>
          <w:sz w:val="20"/>
          <w:szCs w:val="20"/>
        </w:rPr>
        <w:t xml:space="preserve">List all the tasks that needs to be done to start up the project and </w:t>
      </w:r>
      <w:r w:rsidR="002F1077" w:rsidRPr="00DD1A8B">
        <w:rPr>
          <w:rFonts w:asciiTheme="majorHAnsi" w:hAnsiTheme="majorHAnsi" w:cstheme="majorHAnsi"/>
          <w:b/>
          <w:bCs/>
          <w:color w:val="ED7D31" w:themeColor="accent2"/>
          <w:sz w:val="20"/>
          <w:szCs w:val="20"/>
          <w:highlight w:val="yellow"/>
        </w:rPr>
        <w:t>reach the project-goals</w:t>
      </w:r>
      <w:r w:rsidR="002F1077" w:rsidRPr="00802C4F">
        <w:rPr>
          <w:rFonts w:asciiTheme="majorHAnsi" w:hAnsiTheme="majorHAnsi" w:cstheme="majorHAnsi"/>
          <w:color w:val="C00000"/>
          <w:sz w:val="20"/>
          <w:szCs w:val="20"/>
          <w:highlight w:val="yellow"/>
        </w:rPr>
        <w:t>.</w:t>
      </w:r>
    </w:p>
    <w:p w14:paraId="531D886E" w14:textId="505DAF43" w:rsidR="00D969DA" w:rsidRPr="00802C4F" w:rsidRDefault="00802C4F" w:rsidP="00D969DA">
      <w:pPr>
        <w:rPr>
          <w:rFonts w:asciiTheme="majorHAnsi" w:hAnsiTheme="majorHAnsi" w:cstheme="majorHAnsi"/>
          <w:color w:val="C00000"/>
          <w:sz w:val="20"/>
          <w:szCs w:val="20"/>
        </w:rPr>
      </w:pPr>
      <w:r w:rsidRPr="00802C4F">
        <w:rPr>
          <w:rFonts w:asciiTheme="majorHAnsi" w:hAnsiTheme="majorHAnsi" w:cstheme="majorHAnsi" w:hint="eastAsia"/>
          <w:color w:val="C00000"/>
          <w:sz w:val="20"/>
          <w:szCs w:val="20"/>
        </w:rPr>
        <w:t>需要启动的项目做的准备事项清单和需要如何达到项目的目的</w:t>
      </w:r>
    </w:p>
    <w:p w14:paraId="707AE1E5" w14:textId="2CAC82DE" w:rsidR="00D969DA" w:rsidRPr="00802C4F" w:rsidRDefault="00DD1A8B" w:rsidP="00D969DA">
      <w:pPr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  <w:r>
        <w:rPr>
          <w:rFonts w:asciiTheme="majorHAnsi" w:hAnsiTheme="majorHAnsi" w:cstheme="majorHAnsi"/>
          <w:color w:val="C00000"/>
          <w:sz w:val="20"/>
          <w:szCs w:val="20"/>
        </w:rPr>
        <w:br/>
      </w:r>
      <w:r w:rsidR="00D7564B" w:rsidRPr="00802C4F">
        <w:rPr>
          <w:rFonts w:asciiTheme="majorHAnsi" w:hAnsiTheme="majorHAnsi" w:cstheme="majorHAnsi"/>
          <w:color w:val="C00000"/>
          <w:sz w:val="20"/>
          <w:szCs w:val="20"/>
        </w:rPr>
        <w:br/>
      </w:r>
      <w:r w:rsidR="00D969DA" w:rsidRPr="00802C4F">
        <w:rPr>
          <w:rFonts w:asciiTheme="majorHAnsi" w:hAnsiTheme="majorHAnsi" w:cstheme="majorHAnsi"/>
          <w:color w:val="C00000"/>
          <w:sz w:val="20"/>
          <w:szCs w:val="20"/>
        </w:rPr>
        <w:t xml:space="preserve">3.6.2 List all tasks and activities that should be done </w:t>
      </w:r>
      <w:r w:rsidRPr="00DD1A8B">
        <w:rPr>
          <w:rFonts w:asciiTheme="majorHAnsi" w:hAnsiTheme="majorHAnsi" w:cstheme="majorHAnsi"/>
          <w:color w:val="C00000"/>
          <w:sz w:val="20"/>
          <w:szCs w:val="20"/>
        </w:rPr>
        <w:t xml:space="preserve">( </w:t>
      </w:r>
      <w:r w:rsidR="00802C4F" w:rsidRPr="00DD1A8B">
        <w:rPr>
          <w:rFonts w:asciiTheme="majorHAnsi" w:hAnsiTheme="majorHAnsi" w:cstheme="majorHAnsi" w:hint="eastAsia"/>
          <w:color w:val="C00000"/>
          <w:sz w:val="20"/>
          <w:szCs w:val="20"/>
        </w:rPr>
        <w:t>的清单</w:t>
      </w:r>
      <w:r w:rsidRPr="00DD1A8B">
        <w:rPr>
          <w:rFonts w:asciiTheme="majorHAnsi" w:hAnsiTheme="majorHAnsi" w:cstheme="majorHAnsi" w:hint="eastAsia"/>
          <w:color w:val="C00000"/>
          <w:sz w:val="20"/>
          <w:szCs w:val="20"/>
        </w:rPr>
        <w:t xml:space="preserve"> </w:t>
      </w:r>
      <w:r w:rsidRPr="00DD1A8B">
        <w:rPr>
          <w:rFonts w:asciiTheme="majorHAnsi" w:hAnsiTheme="majorHAnsi" w:cstheme="majorHAnsi"/>
          <w:color w:val="C00000"/>
          <w:sz w:val="20"/>
          <w:szCs w:val="20"/>
        </w:rPr>
        <w:t>)</w:t>
      </w:r>
    </w:p>
    <w:p w14:paraId="35390B19" w14:textId="77777777" w:rsidR="00D969DA" w:rsidRPr="000A4900" w:rsidRDefault="00D969DA" w:rsidP="00D969DA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686B9020" w14:textId="322E1DE0" w:rsidR="00D969DA" w:rsidRPr="000A4900" w:rsidRDefault="00D969DA" w:rsidP="00D969D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C00000"/>
          <w:sz w:val="20"/>
          <w:szCs w:val="20"/>
        </w:rPr>
      </w:pPr>
    </w:p>
    <w:p w14:paraId="018517DC" w14:textId="2E3CDEB6" w:rsidR="00D969DA" w:rsidRPr="000A4900" w:rsidRDefault="00D969DA" w:rsidP="00D969D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C00000"/>
          <w:sz w:val="20"/>
          <w:szCs w:val="20"/>
        </w:rPr>
      </w:pPr>
    </w:p>
    <w:p w14:paraId="67F6FC84" w14:textId="2EB3F902" w:rsidR="002F1077" w:rsidRPr="00DD1A8B" w:rsidRDefault="002F1077" w:rsidP="00DD1A8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C00000"/>
          <w:sz w:val="20"/>
          <w:szCs w:val="20"/>
        </w:rPr>
      </w:pPr>
    </w:p>
    <w:sectPr w:rsidR="002F1077" w:rsidRPr="00DD1A8B" w:rsidSect="007922C0">
      <w:headerReference w:type="default" r:id="rId8"/>
      <w:pgSz w:w="11900" w:h="16840"/>
      <w:pgMar w:top="1440" w:right="67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EFAF" w14:textId="77777777" w:rsidR="00BC6AC6" w:rsidRDefault="00BC6AC6" w:rsidP="008D141D">
      <w:r>
        <w:separator/>
      </w:r>
    </w:p>
  </w:endnote>
  <w:endnote w:type="continuationSeparator" w:id="0">
    <w:p w14:paraId="1BA45B03" w14:textId="77777777" w:rsidR="00BC6AC6" w:rsidRDefault="00BC6AC6" w:rsidP="008D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00A1" w14:textId="77777777" w:rsidR="00BC6AC6" w:rsidRDefault="00BC6AC6" w:rsidP="008D141D">
      <w:r>
        <w:separator/>
      </w:r>
    </w:p>
  </w:footnote>
  <w:footnote w:type="continuationSeparator" w:id="0">
    <w:p w14:paraId="60A115C0" w14:textId="77777777" w:rsidR="00BC6AC6" w:rsidRDefault="00BC6AC6" w:rsidP="008D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2F86" w14:textId="66F0BE8E" w:rsidR="008D141D" w:rsidRDefault="0049680C" w:rsidP="008D141D">
    <w:pPr>
      <w:pStyle w:val="Header"/>
      <w:jc w:val="center"/>
    </w:pPr>
    <w:r>
      <w:rPr>
        <w:noProof/>
      </w:rPr>
      <w:drawing>
        <wp:inline distT="0" distB="0" distL="0" distR="0" wp14:anchorId="3CCB3729" wp14:editId="699197C9">
          <wp:extent cx="672575" cy="63622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72" cy="64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151"/>
    <w:multiLevelType w:val="hybridMultilevel"/>
    <w:tmpl w:val="5D44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239F"/>
    <w:multiLevelType w:val="hybridMultilevel"/>
    <w:tmpl w:val="11A416DA"/>
    <w:lvl w:ilvl="0" w:tplc="58763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B7F"/>
    <w:multiLevelType w:val="multilevel"/>
    <w:tmpl w:val="8680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FE45A2"/>
    <w:multiLevelType w:val="hybridMultilevel"/>
    <w:tmpl w:val="2912E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74791"/>
    <w:multiLevelType w:val="hybridMultilevel"/>
    <w:tmpl w:val="E39C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40C3"/>
    <w:multiLevelType w:val="hybridMultilevel"/>
    <w:tmpl w:val="6C3C9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F666C"/>
    <w:multiLevelType w:val="hybridMultilevel"/>
    <w:tmpl w:val="3818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6310"/>
    <w:multiLevelType w:val="hybridMultilevel"/>
    <w:tmpl w:val="5746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24CAD"/>
    <w:multiLevelType w:val="hybridMultilevel"/>
    <w:tmpl w:val="A2F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177"/>
    <w:multiLevelType w:val="hybridMultilevel"/>
    <w:tmpl w:val="077208EA"/>
    <w:lvl w:ilvl="0" w:tplc="F078C32C">
      <w:start w:val="1"/>
      <w:numFmt w:val="bullet"/>
      <w:lvlText w:val="-"/>
      <w:lvlJc w:val="left"/>
      <w:pPr>
        <w:ind w:left="1440" w:hanging="360"/>
      </w:pPr>
      <w:rPr>
        <w:rFonts w:ascii="Calibri Light" w:eastAsia="DengXi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11C47"/>
    <w:multiLevelType w:val="hybridMultilevel"/>
    <w:tmpl w:val="A8929916"/>
    <w:lvl w:ilvl="0" w:tplc="A4721630">
      <w:start w:val="1"/>
      <w:numFmt w:val="bullet"/>
      <w:lvlText w:val="-"/>
      <w:lvlJc w:val="left"/>
      <w:pPr>
        <w:ind w:left="1080" w:hanging="360"/>
      </w:pPr>
      <w:rPr>
        <w:rFonts w:ascii="Calibri Light" w:eastAsia="DengXi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1C7815"/>
    <w:multiLevelType w:val="hybridMultilevel"/>
    <w:tmpl w:val="05584298"/>
    <w:lvl w:ilvl="0" w:tplc="0CA2EF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692082">
    <w:abstractNumId w:val="11"/>
  </w:num>
  <w:num w:numId="2" w16cid:durableId="1697269763">
    <w:abstractNumId w:val="10"/>
  </w:num>
  <w:num w:numId="3" w16cid:durableId="1392996266">
    <w:abstractNumId w:val="9"/>
  </w:num>
  <w:num w:numId="4" w16cid:durableId="1259948652">
    <w:abstractNumId w:val="3"/>
  </w:num>
  <w:num w:numId="5" w16cid:durableId="1980065428">
    <w:abstractNumId w:val="6"/>
  </w:num>
  <w:num w:numId="6" w16cid:durableId="356859002">
    <w:abstractNumId w:val="8"/>
  </w:num>
  <w:num w:numId="7" w16cid:durableId="262153193">
    <w:abstractNumId w:val="7"/>
  </w:num>
  <w:num w:numId="8" w16cid:durableId="2016759405">
    <w:abstractNumId w:val="0"/>
  </w:num>
  <w:num w:numId="9" w16cid:durableId="2058356216">
    <w:abstractNumId w:val="1"/>
  </w:num>
  <w:num w:numId="10" w16cid:durableId="624967947">
    <w:abstractNumId w:val="2"/>
  </w:num>
  <w:num w:numId="11" w16cid:durableId="1696035131">
    <w:abstractNumId w:val="5"/>
  </w:num>
  <w:num w:numId="12" w16cid:durableId="761487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E0"/>
    <w:rsid w:val="000249E2"/>
    <w:rsid w:val="000A4900"/>
    <w:rsid w:val="000D0735"/>
    <w:rsid w:val="00106F30"/>
    <w:rsid w:val="00171A7D"/>
    <w:rsid w:val="00184FB0"/>
    <w:rsid w:val="001C0D0C"/>
    <w:rsid w:val="001E1FA3"/>
    <w:rsid w:val="001F4D2A"/>
    <w:rsid w:val="00222664"/>
    <w:rsid w:val="002B38F6"/>
    <w:rsid w:val="002D6D95"/>
    <w:rsid w:val="002E43AA"/>
    <w:rsid w:val="002F1077"/>
    <w:rsid w:val="002F5BDB"/>
    <w:rsid w:val="00380D19"/>
    <w:rsid w:val="003A4711"/>
    <w:rsid w:val="0049680C"/>
    <w:rsid w:val="004C658D"/>
    <w:rsid w:val="004F150C"/>
    <w:rsid w:val="00522BF4"/>
    <w:rsid w:val="005368B3"/>
    <w:rsid w:val="00554FF7"/>
    <w:rsid w:val="00564259"/>
    <w:rsid w:val="005718E6"/>
    <w:rsid w:val="005A130F"/>
    <w:rsid w:val="005B4C99"/>
    <w:rsid w:val="005E77B5"/>
    <w:rsid w:val="006F260F"/>
    <w:rsid w:val="007003FA"/>
    <w:rsid w:val="007922C0"/>
    <w:rsid w:val="007A7E3B"/>
    <w:rsid w:val="007B7843"/>
    <w:rsid w:val="007E2865"/>
    <w:rsid w:val="00802C4F"/>
    <w:rsid w:val="00802CE0"/>
    <w:rsid w:val="00810FE4"/>
    <w:rsid w:val="008322DF"/>
    <w:rsid w:val="00864657"/>
    <w:rsid w:val="00891AEB"/>
    <w:rsid w:val="0089287B"/>
    <w:rsid w:val="008B1080"/>
    <w:rsid w:val="008D141D"/>
    <w:rsid w:val="008D361E"/>
    <w:rsid w:val="008D36FE"/>
    <w:rsid w:val="008E3FA3"/>
    <w:rsid w:val="009063E8"/>
    <w:rsid w:val="009977E1"/>
    <w:rsid w:val="009C6189"/>
    <w:rsid w:val="009C7F24"/>
    <w:rsid w:val="00A92B9E"/>
    <w:rsid w:val="00A93418"/>
    <w:rsid w:val="00AC0E2B"/>
    <w:rsid w:val="00AC6FF9"/>
    <w:rsid w:val="00B229A1"/>
    <w:rsid w:val="00B23E38"/>
    <w:rsid w:val="00BA5BD8"/>
    <w:rsid w:val="00BB22B8"/>
    <w:rsid w:val="00BC6AC6"/>
    <w:rsid w:val="00C038F1"/>
    <w:rsid w:val="00C62646"/>
    <w:rsid w:val="00CE1804"/>
    <w:rsid w:val="00CE26CB"/>
    <w:rsid w:val="00D17DE0"/>
    <w:rsid w:val="00D246CE"/>
    <w:rsid w:val="00D438FC"/>
    <w:rsid w:val="00D52CEC"/>
    <w:rsid w:val="00D55CEF"/>
    <w:rsid w:val="00D7564B"/>
    <w:rsid w:val="00D93D63"/>
    <w:rsid w:val="00D969DA"/>
    <w:rsid w:val="00DD0735"/>
    <w:rsid w:val="00DD0F11"/>
    <w:rsid w:val="00DD1A8B"/>
    <w:rsid w:val="00DF2898"/>
    <w:rsid w:val="00E14EAE"/>
    <w:rsid w:val="00E83C0C"/>
    <w:rsid w:val="00EC6BA3"/>
    <w:rsid w:val="00ED28AF"/>
    <w:rsid w:val="00EE1290"/>
    <w:rsid w:val="00F50FE4"/>
    <w:rsid w:val="00F77B59"/>
    <w:rsid w:val="00FC403F"/>
    <w:rsid w:val="00FE49B0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C4F8FB"/>
  <w15:chartTrackingRefBased/>
  <w15:docId w15:val="{447E591B-93C3-FA40-8DA6-B0E860B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1D"/>
  </w:style>
  <w:style w:type="paragraph" w:styleId="Footer">
    <w:name w:val="footer"/>
    <w:basedOn w:val="Normal"/>
    <w:link w:val="FooterChar"/>
    <w:uiPriority w:val="99"/>
    <w:unhideWhenUsed/>
    <w:rsid w:val="008D1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1D"/>
  </w:style>
  <w:style w:type="table" w:styleId="TableGrid">
    <w:name w:val="Table Grid"/>
    <w:basedOn w:val="TableNormal"/>
    <w:uiPriority w:val="39"/>
    <w:rsid w:val="00DF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FA3"/>
    <w:pPr>
      <w:ind w:left="720"/>
      <w:contextualSpacing/>
    </w:pPr>
  </w:style>
  <w:style w:type="character" w:styleId="Hyperlink">
    <w:name w:val="Hyperlink"/>
    <w:uiPriority w:val="99"/>
    <w:unhideWhenUsed/>
    <w:rsid w:val="00522BF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22BF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38FC"/>
  </w:style>
  <w:style w:type="character" w:customStyle="1" w:styleId="DateChar">
    <w:name w:val="Date Char"/>
    <w:basedOn w:val="DefaultParagraphFont"/>
    <w:link w:val="Date"/>
    <w:uiPriority w:val="99"/>
    <w:semiHidden/>
    <w:rsid w:val="00D438FC"/>
  </w:style>
  <w:style w:type="character" w:styleId="FollowedHyperlink">
    <w:name w:val="FollowedHyperlink"/>
    <w:basedOn w:val="DefaultParagraphFont"/>
    <w:uiPriority w:val="99"/>
    <w:semiHidden/>
    <w:unhideWhenUsed/>
    <w:rsid w:val="00CE1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vgf.nl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werner/Dropbox/NVGF/DOC/TEMPLATES/001_NVGF_Template_P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001_NVGF_Template_PID.dotx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2022-04-20T09:12:00Z</dcterms:created>
  <dcterms:modified xsi:type="dcterms:W3CDTF">2022-04-20T09:12:00Z</dcterms:modified>
</cp:coreProperties>
</file>