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0163" w14:textId="381F7399" w:rsidR="005D51E9" w:rsidRPr="0034435B" w:rsidRDefault="00150C15" w:rsidP="00791392">
      <w:pPr>
        <w:pStyle w:val="Heading1"/>
      </w:pPr>
      <w:r w:rsidRPr="0034435B">
        <w:t>Toestemmingsformulier</w:t>
      </w:r>
      <w:r w:rsidR="0034435B" w:rsidRPr="0034435B">
        <w:t xml:space="preserve"> gebruik </w:t>
      </w:r>
      <w:r w:rsidR="00AD4AED">
        <w:t xml:space="preserve">Groeps-, Sfeer-, </w:t>
      </w:r>
      <w:r w:rsidR="0034435B" w:rsidRPr="0034435B">
        <w:t>portretfoto</w:t>
      </w:r>
      <w:r w:rsidR="00AD4AED">
        <w:t>’s</w:t>
      </w:r>
      <w:r w:rsidR="00A03352">
        <w:t xml:space="preserve"> &amp; Video</w:t>
      </w:r>
      <w:r w:rsidR="000A760C">
        <w:t>’</w:t>
      </w:r>
      <w:r w:rsidR="00A03352">
        <w:t>s</w:t>
      </w:r>
      <w:r w:rsidR="002C080F">
        <w:t xml:space="preserve"> </w:t>
      </w:r>
      <w:r w:rsidR="000A760C">
        <w:t xml:space="preserve">tijdens </w:t>
      </w:r>
      <w:r w:rsidR="002C080F" w:rsidRPr="00075AA8">
        <w:t>[ EVENT</w:t>
      </w:r>
      <w:r w:rsidR="005530C9" w:rsidRPr="00075AA8">
        <w:t>]</w:t>
      </w:r>
    </w:p>
    <w:p w14:paraId="6BF88B47" w14:textId="40D36020" w:rsidR="0034435B" w:rsidRPr="00CD0443" w:rsidRDefault="005B2B59" w:rsidP="00150C15">
      <w:r w:rsidRPr="00075AA8">
        <w:t>[BEDRIJFSNAAM]</w:t>
      </w:r>
      <w:r>
        <w:t xml:space="preserve"> </w:t>
      </w:r>
      <w:r w:rsidR="002B579C">
        <w:t>maakt graag gebruik van foto</w:t>
      </w:r>
      <w:r w:rsidR="00673551">
        <w:t>’</w:t>
      </w:r>
      <w:r w:rsidR="002B579C">
        <w:t>s</w:t>
      </w:r>
      <w:r w:rsidR="00673551">
        <w:t xml:space="preserve"> en video’s in</w:t>
      </w:r>
      <w:r w:rsidR="002B579C">
        <w:t xml:space="preserve"> haar (commerciële) uitingen</w:t>
      </w:r>
      <w:r w:rsidR="000A343B">
        <w:t xml:space="preserve">, maar </w:t>
      </w:r>
      <w:r w:rsidR="003C2533" w:rsidRPr="00075AA8">
        <w:t>[BEDRIJFSNAAM]</w:t>
      </w:r>
      <w:r w:rsidR="003C2533">
        <w:t xml:space="preserve"> </w:t>
      </w:r>
      <w:r w:rsidR="000A343B">
        <w:t xml:space="preserve">houdt zich ook graag aan de wet, in het bijzonder de Algemene verordening </w:t>
      </w:r>
      <w:r w:rsidR="00B80C5D">
        <w:t>gegevensbescherming</w:t>
      </w:r>
      <w:r w:rsidR="000A343B">
        <w:t xml:space="preserve">. Op basis van deze wet vragen we jouw uitdrukkelijke toestemming </w:t>
      </w:r>
      <w:r w:rsidR="00A638F9">
        <w:t>om foto</w:t>
      </w:r>
      <w:r w:rsidR="003C4365">
        <w:t>’s en v</w:t>
      </w:r>
      <w:r w:rsidR="00D75BD1">
        <w:t>ideo</w:t>
      </w:r>
      <w:r w:rsidR="00843BDC">
        <w:t>’</w:t>
      </w:r>
      <w:r w:rsidR="00D75BD1">
        <w:t>s</w:t>
      </w:r>
      <w:r w:rsidR="00843BDC">
        <w:t xml:space="preserve"> </w:t>
      </w:r>
      <w:r w:rsidR="00D75BD1">
        <w:t xml:space="preserve">waar </w:t>
      </w:r>
      <w:r w:rsidR="00A44F95">
        <w:t xml:space="preserve">jij in voorkomt </w:t>
      </w:r>
      <w:r w:rsidR="00FE60F9">
        <w:t xml:space="preserve">gemaakt </w:t>
      </w:r>
      <w:r w:rsidR="00FE60F9" w:rsidRPr="00075AA8">
        <w:t xml:space="preserve">tijdens [EVENT] </w:t>
      </w:r>
      <w:r w:rsidR="0048484D" w:rsidRPr="00075AA8">
        <w:t>te</w:t>
      </w:r>
      <w:r w:rsidR="0048484D">
        <w:t xml:space="preserve"> gebruiken voor </w:t>
      </w:r>
      <w:r w:rsidR="00416F4A">
        <w:t>een aantal verschillende doeleinden</w:t>
      </w:r>
      <w:r w:rsidR="0048484D">
        <w:t>.</w:t>
      </w:r>
      <w:r w:rsidR="00CD0443">
        <w:t xml:space="preserve"> </w:t>
      </w:r>
      <w:r w:rsidR="00A90096">
        <w:t>Uiteraard ben je geheel vrij geen akkoord te geven, hier zitten geen conse</w:t>
      </w:r>
      <w:r w:rsidR="002E0129">
        <w:t xml:space="preserve">quenties aan. </w:t>
      </w:r>
      <w:r w:rsidR="002E0129" w:rsidRPr="00CD0443">
        <w:t xml:space="preserve">Toestemming mag je ook altijd weer intrekken. </w:t>
      </w:r>
    </w:p>
    <w:p w14:paraId="612D4143" w14:textId="77777777" w:rsidR="0029262F" w:rsidRPr="00CD0443" w:rsidRDefault="0029262F" w:rsidP="00150C15"/>
    <w:p w14:paraId="4A4E09F9" w14:textId="5096CEAA" w:rsidR="00AE2C64" w:rsidRDefault="00AE2C64" w:rsidP="00150C15">
      <w:r>
        <w:t>Naam medewerker: _________</w:t>
      </w:r>
      <w:r w:rsidR="00F2724C">
        <w:t xml:space="preserve"> </w:t>
      </w:r>
      <w:r>
        <w:t>_____________</w:t>
      </w:r>
    </w:p>
    <w:p w14:paraId="0E4C6935" w14:textId="081B7D60" w:rsidR="00AE2C64" w:rsidRPr="00AE2C64" w:rsidRDefault="00AE2C64" w:rsidP="00150C15">
      <w:r>
        <w:t xml:space="preserve">Gaat akkoord met het gebruik van de </w:t>
      </w:r>
      <w:r w:rsidR="0075603E">
        <w:t>groeps-</w:t>
      </w:r>
      <w:r w:rsidR="000C0BA9">
        <w:t>, sfeer-</w:t>
      </w:r>
      <w:r w:rsidR="0075603E">
        <w:t xml:space="preserve"> en portret</w:t>
      </w:r>
      <w:r w:rsidR="00416F4A">
        <w:t>foto’s</w:t>
      </w:r>
      <w:r w:rsidR="00D74A04">
        <w:t>/ video’s</w:t>
      </w:r>
      <w:r w:rsidR="003243E8">
        <w:t>, genomen</w:t>
      </w:r>
      <w:r w:rsidR="00F9270C">
        <w:t xml:space="preserve"> tijdens </w:t>
      </w:r>
      <w:r w:rsidR="00F9270C" w:rsidRPr="00075AA8">
        <w:t>[EVENT]</w:t>
      </w:r>
      <w:r w:rsidR="003243E8">
        <w:t xml:space="preserve"> </w:t>
      </w:r>
      <w:r w:rsidR="00C870C0">
        <w:t xml:space="preserve">op </w:t>
      </w:r>
      <w:r w:rsidR="00953FF6" w:rsidRPr="00075AA8">
        <w:t>DATUM</w:t>
      </w:r>
      <w:r w:rsidR="00C870C0">
        <w:t xml:space="preserve"> </w:t>
      </w:r>
      <w:r w:rsidR="003243E8">
        <w:t>,</w:t>
      </w:r>
      <w:r w:rsidR="00697687">
        <w:t xml:space="preserve"> </w:t>
      </w:r>
      <w:r w:rsidR="0035413E">
        <w:t xml:space="preserve">voor de volgende doeleinden en termijnen: </w:t>
      </w:r>
    </w:p>
    <w:p w14:paraId="3D0A0864" w14:textId="369C2F53" w:rsidR="00611A1C" w:rsidRDefault="00611A1C" w:rsidP="00A40045">
      <w:pPr>
        <w:pStyle w:val="ListParagraph"/>
        <w:numPr>
          <w:ilvl w:val="0"/>
          <w:numId w:val="13"/>
        </w:numPr>
      </w:pPr>
      <w:r>
        <w:t xml:space="preserve"> </w:t>
      </w:r>
      <w:r w:rsidR="003C2533" w:rsidRPr="00075AA8">
        <w:t>[BEDRIJFSNAAM</w:t>
      </w:r>
      <w:r w:rsidR="003C2533">
        <w:t xml:space="preserve">] </w:t>
      </w:r>
      <w:r>
        <w:t>pagina op onze website</w:t>
      </w:r>
    </w:p>
    <w:p w14:paraId="12A5FA1E" w14:textId="77777777" w:rsidR="00585F7E" w:rsidRDefault="001A45EC" w:rsidP="00585F7E">
      <w:pPr>
        <w:pStyle w:val="ListParagraph"/>
        <w:numPr>
          <w:ilvl w:val="0"/>
          <w:numId w:val="13"/>
        </w:numPr>
      </w:pPr>
      <w:r>
        <w:t xml:space="preserve"> </w:t>
      </w:r>
      <w:r w:rsidR="0010768D" w:rsidRPr="00075AA8">
        <w:t>[BEDRIJFSNAAM]</w:t>
      </w:r>
      <w:r w:rsidR="0010768D">
        <w:t xml:space="preserve"> </w:t>
      </w:r>
      <w:r w:rsidR="00B93C46">
        <w:t>social media</w:t>
      </w:r>
      <w:r w:rsidR="00151A44">
        <w:t xml:space="preserve"> en</w:t>
      </w:r>
      <w:r w:rsidR="00611A1C">
        <w:t xml:space="preserve"> nieuwsbriefberich</w:t>
      </w:r>
      <w:r>
        <w:t>ten</w:t>
      </w:r>
      <w:r w:rsidR="00611A1C">
        <w:t>. Dit bericht blijft in ons nieuwsarchief</w:t>
      </w:r>
      <w:r w:rsidR="00D46136">
        <w:t xml:space="preserve"> op de website en in de tijdlijn/profielpagina van </w:t>
      </w:r>
      <w:r w:rsidR="00151A44">
        <w:t>social media</w:t>
      </w:r>
      <w:r w:rsidR="00D46136">
        <w:t xml:space="preserve"> staan.</w:t>
      </w:r>
      <w:r>
        <w:t xml:space="preserve"> </w:t>
      </w:r>
    </w:p>
    <w:p w14:paraId="092630E3" w14:textId="77777777" w:rsidR="00661A50" w:rsidRPr="00075AA8" w:rsidRDefault="00585F7E" w:rsidP="00585F7E">
      <w:pPr>
        <w:pStyle w:val="ListParagraph"/>
        <w:numPr>
          <w:ilvl w:val="0"/>
          <w:numId w:val="13"/>
        </w:numPr>
      </w:pPr>
      <w:r w:rsidRPr="00075AA8">
        <w:t>[Vul eigen doeleinde in</w:t>
      </w:r>
      <w:r w:rsidR="00661A50" w:rsidRPr="00075AA8">
        <w:t>]</w:t>
      </w:r>
    </w:p>
    <w:p w14:paraId="51E96C15" w14:textId="330734F1" w:rsidR="00F52D23" w:rsidRDefault="00F52D23" w:rsidP="00150C15">
      <w:r>
        <w:t>Indien we je foto</w:t>
      </w:r>
      <w:r w:rsidR="002F3699">
        <w:t xml:space="preserve"> of video </w:t>
      </w:r>
      <w:r>
        <w:t xml:space="preserve">voor iets anders willen gebruiken, zullen we daarvoor altijd je toestemming vragen. </w:t>
      </w:r>
    </w:p>
    <w:p w14:paraId="09B031EC" w14:textId="77777777" w:rsidR="00F52D23" w:rsidRPr="00A40045" w:rsidRDefault="00F52D23" w:rsidP="00150C15"/>
    <w:p w14:paraId="6BD17871" w14:textId="1773B0A0" w:rsidR="000739C9" w:rsidRDefault="000739C9" w:rsidP="00150C15">
      <w:r>
        <w:t>Datum: ________________________________</w:t>
      </w:r>
    </w:p>
    <w:p w14:paraId="4C4BB654" w14:textId="0F9E83F1" w:rsidR="000739C9" w:rsidRDefault="000739C9" w:rsidP="00150C15"/>
    <w:p w14:paraId="51043F41" w14:textId="77777777" w:rsidR="000739C9" w:rsidRDefault="000739C9" w:rsidP="00150C15"/>
    <w:p w14:paraId="30FE0169" w14:textId="185DDD8F" w:rsidR="0029262F" w:rsidRDefault="000739C9" w:rsidP="003A4FFA">
      <w:r>
        <w:t xml:space="preserve">Handtekening: </w:t>
      </w:r>
      <w:r w:rsidR="00150C15" w:rsidRPr="000739C9">
        <w:t>:_________________________</w:t>
      </w:r>
    </w:p>
    <w:p w14:paraId="14707611" w14:textId="77777777" w:rsidR="0029262F" w:rsidRPr="0029262F" w:rsidRDefault="0029262F" w:rsidP="0029262F"/>
    <w:p w14:paraId="64096328" w14:textId="396E1410" w:rsidR="0029262F" w:rsidRDefault="0029262F" w:rsidP="0029262F"/>
    <w:p w14:paraId="30FE017A" w14:textId="40503806" w:rsidR="00416F4A" w:rsidRDefault="0029262F" w:rsidP="0029262F">
      <w:pPr>
        <w:tabs>
          <w:tab w:val="left" w:pos="1427"/>
        </w:tabs>
      </w:pPr>
      <w:r>
        <w:tab/>
      </w:r>
    </w:p>
    <w:p w14:paraId="411DE335" w14:textId="027CCC0B" w:rsidR="00EB1792" w:rsidRPr="00627D93" w:rsidRDefault="00EB1792" w:rsidP="00627D93">
      <w:pPr>
        <w:spacing w:before="200"/>
      </w:pPr>
    </w:p>
    <w:sectPr w:rsidR="00EB1792" w:rsidRPr="00627D93" w:rsidSect="00044254">
      <w:headerReference w:type="even" r:id="rId11"/>
      <w:footerReference w:type="default" r:id="rId12"/>
      <w:pgSz w:w="11900" w:h="16840" w:code="9"/>
      <w:pgMar w:top="1678" w:right="1270" w:bottom="1985" w:left="1701" w:header="85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020D" w14:textId="77777777" w:rsidR="00E5420F" w:rsidRDefault="00E5420F" w:rsidP="00203650">
      <w:r>
        <w:separator/>
      </w:r>
    </w:p>
  </w:endnote>
  <w:endnote w:type="continuationSeparator" w:id="0">
    <w:p w14:paraId="1BBF5B8B" w14:textId="77777777" w:rsidR="00E5420F" w:rsidRDefault="00E5420F" w:rsidP="0020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719F" w14:textId="77777777" w:rsidR="0029262F" w:rsidRPr="006F0AAA" w:rsidRDefault="0029262F" w:rsidP="0029262F">
    <w:pPr>
      <w:spacing w:before="40" w:after="0" w:line="240" w:lineRule="auto"/>
      <w:ind w:right="-284"/>
      <w:jc w:val="center"/>
      <w:rPr>
        <w:sz w:val="18"/>
        <w:szCs w:val="18"/>
      </w:rPr>
    </w:pPr>
    <w:r w:rsidRPr="006F0AAA">
      <w:rPr>
        <w:sz w:val="18"/>
        <w:szCs w:val="18"/>
      </w:rPr>
      <w:t xml:space="preserve">Audittrail </w:t>
    </w:r>
    <w:r w:rsidRPr="006F0AAA">
      <w:rPr>
        <w:sz w:val="18"/>
        <w:szCs w:val="18"/>
      </w:rPr>
      <w:t>Professionals B.V. | Sisalbaan 5a | 2352 AZ Leiderdorp | 071 - 747 17 17| www.audittrail.nl | mail@audittrail.nl</w:t>
    </w:r>
  </w:p>
  <w:p w14:paraId="20C4EB15" w14:textId="77777777" w:rsidR="0029262F" w:rsidRPr="006F0AAA" w:rsidRDefault="0029262F" w:rsidP="0029262F">
    <w:pPr>
      <w:spacing w:before="40" w:after="0" w:line="240" w:lineRule="auto"/>
      <w:jc w:val="center"/>
      <w:rPr>
        <w:b/>
        <w:sz w:val="18"/>
        <w:szCs w:val="18"/>
      </w:rPr>
    </w:pPr>
    <w:r w:rsidRPr="006F0AAA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326B794" wp14:editId="5F5D8C92">
          <wp:simplePos x="0" y="0"/>
          <wp:positionH relativeFrom="column">
            <wp:posOffset>-1423035</wp:posOffset>
          </wp:positionH>
          <wp:positionV relativeFrom="paragraph">
            <wp:posOffset>306070</wp:posOffset>
          </wp:positionV>
          <wp:extent cx="7924800" cy="153035"/>
          <wp:effectExtent l="0" t="0" r="0" b="0"/>
          <wp:wrapNone/>
          <wp:docPr id="2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37AE448" w:rsidRPr="006F0AAA">
      <w:rPr>
        <w:sz w:val="18"/>
        <w:szCs w:val="18"/>
      </w:rPr>
      <w:t xml:space="preserve">KvK </w:t>
    </w:r>
    <w:r w:rsidR="137AE448" w:rsidRPr="137AE448">
      <w:rPr>
        <w:b/>
        <w:bCs/>
        <w:sz w:val="18"/>
        <w:szCs w:val="18"/>
      </w:rPr>
      <w:t>62046039</w:t>
    </w:r>
    <w:r w:rsidR="137AE448" w:rsidRPr="006F0AAA">
      <w:rPr>
        <w:sz w:val="18"/>
        <w:szCs w:val="18"/>
      </w:rPr>
      <w:t xml:space="preserve"> | BTW NL </w:t>
    </w:r>
    <w:r w:rsidR="137AE448" w:rsidRPr="137AE448">
      <w:rPr>
        <w:b/>
        <w:bCs/>
        <w:sz w:val="18"/>
        <w:szCs w:val="18"/>
      </w:rPr>
      <w:t>8546.14.874.B.01</w:t>
    </w:r>
    <w:r w:rsidR="137AE448" w:rsidRPr="006F0AAA">
      <w:rPr>
        <w:sz w:val="18"/>
        <w:szCs w:val="18"/>
      </w:rPr>
      <w:t xml:space="preserve"> | IBAN </w:t>
    </w:r>
    <w:r w:rsidR="137AE448" w:rsidRPr="137AE448">
      <w:rPr>
        <w:b/>
        <w:bCs/>
        <w:sz w:val="18"/>
        <w:szCs w:val="18"/>
      </w:rPr>
      <w:t>NL55 RABO 0300 7660 92</w:t>
    </w:r>
    <w:r w:rsidR="137AE448" w:rsidRPr="006F0AAA">
      <w:rPr>
        <w:sz w:val="18"/>
        <w:szCs w:val="18"/>
      </w:rPr>
      <w:t xml:space="preserve"> | BIC </w:t>
    </w:r>
    <w:r w:rsidR="137AE448" w:rsidRPr="137AE448">
      <w:rPr>
        <w:b/>
        <w:bCs/>
        <w:sz w:val="18"/>
        <w:szCs w:val="18"/>
      </w:rPr>
      <w:t>RABONL2U</w:t>
    </w:r>
  </w:p>
  <w:p w14:paraId="3D7B4418" w14:textId="77777777" w:rsidR="0029262F" w:rsidRPr="0048489A" w:rsidRDefault="0029262F" w:rsidP="0029262F">
    <w:pPr>
      <w:spacing w:before="40" w:after="0" w:line="240" w:lineRule="auto"/>
      <w:rPr>
        <w:b/>
        <w:color w:val="989898" w:themeColor="text1" w:themeTint="80"/>
        <w:sz w:val="18"/>
        <w:szCs w:val="18"/>
      </w:rPr>
    </w:pPr>
  </w:p>
  <w:p w14:paraId="3CF020CA" w14:textId="77777777" w:rsidR="0029262F" w:rsidRDefault="0029262F" w:rsidP="00292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4999" w14:textId="77777777" w:rsidR="00E5420F" w:rsidRDefault="00E5420F" w:rsidP="00203650">
      <w:r>
        <w:separator/>
      </w:r>
    </w:p>
  </w:footnote>
  <w:footnote w:type="continuationSeparator" w:id="0">
    <w:p w14:paraId="2921F527" w14:textId="77777777" w:rsidR="00E5420F" w:rsidRDefault="00E5420F" w:rsidP="0020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018C" w14:textId="77777777" w:rsidR="006F0AAA" w:rsidRPr="0048489A" w:rsidRDefault="006F0AAA" w:rsidP="006F0AAA">
    <w:pPr>
      <w:pStyle w:val="Header"/>
      <w:tabs>
        <w:tab w:val="left" w:pos="2091"/>
        <w:tab w:val="right" w:pos="8569"/>
      </w:tabs>
      <w:ind w:right="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8489A">
      <w:rPr>
        <w:sz w:val="18"/>
        <w:szCs w:val="18"/>
      </w:rPr>
      <w:t xml:space="preserve">[documentnaam] | [organisatienaam] | pagina </w:t>
    </w:r>
    <w:r w:rsidRPr="0048489A">
      <w:rPr>
        <w:sz w:val="18"/>
        <w:szCs w:val="18"/>
      </w:rPr>
      <w:fldChar w:fldCharType="begin"/>
    </w:r>
    <w:r w:rsidRPr="0048489A">
      <w:rPr>
        <w:sz w:val="18"/>
        <w:szCs w:val="18"/>
      </w:rPr>
      <w:instrText>PAGE   \* MERGEFORMAT</w:instrText>
    </w:r>
    <w:r w:rsidRPr="0048489A">
      <w:rPr>
        <w:sz w:val="18"/>
        <w:szCs w:val="18"/>
      </w:rPr>
      <w:fldChar w:fldCharType="separate"/>
    </w:r>
    <w:r w:rsidRPr="0048489A">
      <w:rPr>
        <w:noProof/>
        <w:sz w:val="18"/>
        <w:szCs w:val="18"/>
      </w:rPr>
      <w:t>2</w:t>
    </w:r>
    <w:r w:rsidRPr="0048489A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E4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8C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6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69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C3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6F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27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06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E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BC6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Arial" w:hAnsi="Arial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Arial" w:hAnsi="Arial"/>
        <w:position w:val="0"/>
        <w:sz w:val="18"/>
        <w:szCs w:val="18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980"/>
        </w:tabs>
        <w:ind w:left="980" w:hanging="260"/>
      </w:pPr>
      <w:rPr>
        <w:rFonts w:ascii="Arial" w:hAnsi="Arial"/>
        <w:position w:val="0"/>
        <w:sz w:val="18"/>
        <w:szCs w:val="18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340"/>
        </w:tabs>
        <w:ind w:left="1340" w:hanging="260"/>
      </w:pPr>
      <w:rPr>
        <w:rFonts w:ascii="Arial" w:hAnsi="Arial"/>
        <w:position w:val="0"/>
        <w:sz w:val="18"/>
        <w:szCs w:val="18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1700"/>
        </w:tabs>
        <w:ind w:left="1700" w:hanging="260"/>
      </w:pPr>
      <w:rPr>
        <w:rFonts w:ascii="Arial" w:hAnsi="Arial"/>
        <w:position w:val="0"/>
        <w:sz w:val="18"/>
        <w:szCs w:val="18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2060"/>
        </w:tabs>
        <w:ind w:left="2060" w:hanging="260"/>
      </w:pPr>
      <w:rPr>
        <w:rFonts w:ascii="Arial" w:hAnsi="Arial"/>
        <w:position w:val="0"/>
        <w:sz w:val="18"/>
        <w:szCs w:val="18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420"/>
        </w:tabs>
        <w:ind w:left="2420" w:hanging="260"/>
      </w:pPr>
      <w:rPr>
        <w:rFonts w:ascii="Arial" w:hAnsi="Arial"/>
        <w:position w:val="0"/>
        <w:sz w:val="18"/>
        <w:szCs w:val="18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2780"/>
        </w:tabs>
        <w:ind w:left="2780" w:hanging="260"/>
      </w:pPr>
      <w:rPr>
        <w:rFonts w:ascii="Arial" w:hAnsi="Arial"/>
        <w:position w:val="0"/>
        <w:sz w:val="18"/>
        <w:szCs w:val="18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140"/>
        </w:tabs>
        <w:ind w:left="3140" w:hanging="260"/>
      </w:pPr>
      <w:rPr>
        <w:rFonts w:ascii="Arial" w:hAnsi="Arial"/>
        <w:position w:val="0"/>
        <w:sz w:val="18"/>
        <w:szCs w:val="18"/>
        <w:vertAlign w:val="baseline"/>
      </w:rPr>
    </w:lvl>
  </w:abstractNum>
  <w:abstractNum w:abstractNumId="11" w15:restartNumberingAfterBreak="0">
    <w:nsid w:val="46475FC2"/>
    <w:multiLevelType w:val="hybridMultilevel"/>
    <w:tmpl w:val="AA843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0619"/>
    <w:multiLevelType w:val="hybridMultilevel"/>
    <w:tmpl w:val="36B6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92038">
    <w:abstractNumId w:val="11"/>
  </w:num>
  <w:num w:numId="2" w16cid:durableId="2064060155">
    <w:abstractNumId w:val="10"/>
  </w:num>
  <w:num w:numId="3" w16cid:durableId="1169833522">
    <w:abstractNumId w:val="9"/>
  </w:num>
  <w:num w:numId="4" w16cid:durableId="1139109786">
    <w:abstractNumId w:val="7"/>
  </w:num>
  <w:num w:numId="5" w16cid:durableId="1608461657">
    <w:abstractNumId w:val="6"/>
  </w:num>
  <w:num w:numId="6" w16cid:durableId="1836415367">
    <w:abstractNumId w:val="5"/>
  </w:num>
  <w:num w:numId="7" w16cid:durableId="1976642694">
    <w:abstractNumId w:val="4"/>
  </w:num>
  <w:num w:numId="8" w16cid:durableId="878130697">
    <w:abstractNumId w:val="8"/>
  </w:num>
  <w:num w:numId="9" w16cid:durableId="990211107">
    <w:abstractNumId w:val="3"/>
  </w:num>
  <w:num w:numId="10" w16cid:durableId="1110707074">
    <w:abstractNumId w:val="2"/>
  </w:num>
  <w:num w:numId="11" w16cid:durableId="1614091970">
    <w:abstractNumId w:val="1"/>
  </w:num>
  <w:num w:numId="12" w16cid:durableId="19743808">
    <w:abstractNumId w:val="0"/>
  </w:num>
  <w:num w:numId="13" w16cid:durableId="722146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50"/>
    <w:rsid w:val="00014D5F"/>
    <w:rsid w:val="000359B1"/>
    <w:rsid w:val="00041EC0"/>
    <w:rsid w:val="00044254"/>
    <w:rsid w:val="000739C9"/>
    <w:rsid w:val="00075AA8"/>
    <w:rsid w:val="00081EE4"/>
    <w:rsid w:val="000850D1"/>
    <w:rsid w:val="000957B3"/>
    <w:rsid w:val="000A343B"/>
    <w:rsid w:val="000A760C"/>
    <w:rsid w:val="000B0386"/>
    <w:rsid w:val="000C0BA9"/>
    <w:rsid w:val="000C2F19"/>
    <w:rsid w:val="000D7C45"/>
    <w:rsid w:val="000F2F32"/>
    <w:rsid w:val="000F3E39"/>
    <w:rsid w:val="0010768D"/>
    <w:rsid w:val="00107E6B"/>
    <w:rsid w:val="0013451E"/>
    <w:rsid w:val="00134E93"/>
    <w:rsid w:val="0014197A"/>
    <w:rsid w:val="00150C15"/>
    <w:rsid w:val="00151997"/>
    <w:rsid w:val="00151A44"/>
    <w:rsid w:val="001529DB"/>
    <w:rsid w:val="00154CE9"/>
    <w:rsid w:val="001A45EC"/>
    <w:rsid w:val="001B39B7"/>
    <w:rsid w:val="001B65BC"/>
    <w:rsid w:val="001C1F57"/>
    <w:rsid w:val="001F0D00"/>
    <w:rsid w:val="001F7E98"/>
    <w:rsid w:val="00203650"/>
    <w:rsid w:val="00203F2A"/>
    <w:rsid w:val="00205255"/>
    <w:rsid w:val="00226DB4"/>
    <w:rsid w:val="00274D57"/>
    <w:rsid w:val="0029262F"/>
    <w:rsid w:val="002B579C"/>
    <w:rsid w:val="002C080F"/>
    <w:rsid w:val="002C6FBC"/>
    <w:rsid w:val="002E0129"/>
    <w:rsid w:val="002F3699"/>
    <w:rsid w:val="00316FCC"/>
    <w:rsid w:val="003243E8"/>
    <w:rsid w:val="0034435B"/>
    <w:rsid w:val="0035413E"/>
    <w:rsid w:val="00381209"/>
    <w:rsid w:val="0039433A"/>
    <w:rsid w:val="003A4FFA"/>
    <w:rsid w:val="003A5D0F"/>
    <w:rsid w:val="003C09CB"/>
    <w:rsid w:val="003C2533"/>
    <w:rsid w:val="003C4365"/>
    <w:rsid w:val="003F2267"/>
    <w:rsid w:val="00416F4A"/>
    <w:rsid w:val="00420928"/>
    <w:rsid w:val="004317A1"/>
    <w:rsid w:val="00446516"/>
    <w:rsid w:val="00471AAD"/>
    <w:rsid w:val="004829A2"/>
    <w:rsid w:val="0048484D"/>
    <w:rsid w:val="0048489A"/>
    <w:rsid w:val="004A5235"/>
    <w:rsid w:val="004F5111"/>
    <w:rsid w:val="00516E28"/>
    <w:rsid w:val="00524864"/>
    <w:rsid w:val="005530C9"/>
    <w:rsid w:val="00554FCB"/>
    <w:rsid w:val="00585F7E"/>
    <w:rsid w:val="005B1045"/>
    <w:rsid w:val="005B2B59"/>
    <w:rsid w:val="005D51E9"/>
    <w:rsid w:val="005E7B5E"/>
    <w:rsid w:val="00611A1C"/>
    <w:rsid w:val="006127D1"/>
    <w:rsid w:val="00627D93"/>
    <w:rsid w:val="00661A50"/>
    <w:rsid w:val="00673551"/>
    <w:rsid w:val="00682817"/>
    <w:rsid w:val="00697687"/>
    <w:rsid w:val="006E3F0D"/>
    <w:rsid w:val="006F0AAA"/>
    <w:rsid w:val="006F29B6"/>
    <w:rsid w:val="006F7720"/>
    <w:rsid w:val="0073142C"/>
    <w:rsid w:val="00752EDB"/>
    <w:rsid w:val="0075603E"/>
    <w:rsid w:val="00770F8C"/>
    <w:rsid w:val="007755F2"/>
    <w:rsid w:val="007764B5"/>
    <w:rsid w:val="00791392"/>
    <w:rsid w:val="007A0ED6"/>
    <w:rsid w:val="007A1035"/>
    <w:rsid w:val="00812424"/>
    <w:rsid w:val="00842A83"/>
    <w:rsid w:val="00843BDC"/>
    <w:rsid w:val="008A0AE5"/>
    <w:rsid w:val="008A6F3D"/>
    <w:rsid w:val="008B195A"/>
    <w:rsid w:val="00900793"/>
    <w:rsid w:val="00915910"/>
    <w:rsid w:val="00922E00"/>
    <w:rsid w:val="00943675"/>
    <w:rsid w:val="00953FF6"/>
    <w:rsid w:val="00965954"/>
    <w:rsid w:val="00986CE7"/>
    <w:rsid w:val="0098769E"/>
    <w:rsid w:val="009B543A"/>
    <w:rsid w:val="009D7F93"/>
    <w:rsid w:val="009E0CF4"/>
    <w:rsid w:val="00A03352"/>
    <w:rsid w:val="00A34EDA"/>
    <w:rsid w:val="00A40045"/>
    <w:rsid w:val="00A43832"/>
    <w:rsid w:val="00A44F95"/>
    <w:rsid w:val="00A52559"/>
    <w:rsid w:val="00A638F9"/>
    <w:rsid w:val="00A65C27"/>
    <w:rsid w:val="00A90096"/>
    <w:rsid w:val="00AD4AED"/>
    <w:rsid w:val="00AE2C64"/>
    <w:rsid w:val="00AF1022"/>
    <w:rsid w:val="00B13B34"/>
    <w:rsid w:val="00B32E5F"/>
    <w:rsid w:val="00B506EA"/>
    <w:rsid w:val="00B67435"/>
    <w:rsid w:val="00B746F0"/>
    <w:rsid w:val="00B80C5D"/>
    <w:rsid w:val="00B93C46"/>
    <w:rsid w:val="00BC429E"/>
    <w:rsid w:val="00BE3F8F"/>
    <w:rsid w:val="00BF0BC9"/>
    <w:rsid w:val="00C11C87"/>
    <w:rsid w:val="00C870C0"/>
    <w:rsid w:val="00CD0443"/>
    <w:rsid w:val="00CD50DC"/>
    <w:rsid w:val="00D0075B"/>
    <w:rsid w:val="00D02254"/>
    <w:rsid w:val="00D066D6"/>
    <w:rsid w:val="00D43446"/>
    <w:rsid w:val="00D46136"/>
    <w:rsid w:val="00D74A04"/>
    <w:rsid w:val="00D75BD1"/>
    <w:rsid w:val="00E121C5"/>
    <w:rsid w:val="00E20770"/>
    <w:rsid w:val="00E37FE4"/>
    <w:rsid w:val="00E5420F"/>
    <w:rsid w:val="00E9331B"/>
    <w:rsid w:val="00EA377B"/>
    <w:rsid w:val="00EB1792"/>
    <w:rsid w:val="00EC1592"/>
    <w:rsid w:val="00EC5486"/>
    <w:rsid w:val="00F04BB2"/>
    <w:rsid w:val="00F11709"/>
    <w:rsid w:val="00F14B8C"/>
    <w:rsid w:val="00F2724C"/>
    <w:rsid w:val="00F52D23"/>
    <w:rsid w:val="00F560F9"/>
    <w:rsid w:val="00F87B27"/>
    <w:rsid w:val="00F9270C"/>
    <w:rsid w:val="00F93483"/>
    <w:rsid w:val="00FD02CB"/>
    <w:rsid w:val="00FE38E3"/>
    <w:rsid w:val="00FE60F9"/>
    <w:rsid w:val="137AE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E015B"/>
  <w14:defaultImageDpi w14:val="330"/>
  <w15:docId w15:val="{AB77358C-E7D0-4BA6-826F-5438F88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tekst"/>
    <w:uiPriority w:val="2"/>
    <w:rsid w:val="00F93483"/>
    <w:pPr>
      <w:spacing w:before="240"/>
    </w:pPr>
    <w:rPr>
      <w:rFonts w:eastAsiaTheme="minorHAnsi"/>
      <w:color w:val="323232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F93483"/>
    <w:pPr>
      <w:pBdr>
        <w:top w:val="single" w:sz="24" w:space="0" w:color="005FC3" w:themeColor="accent1"/>
        <w:left w:val="single" w:sz="24" w:space="0" w:color="005FC3" w:themeColor="accent1"/>
        <w:bottom w:val="single" w:sz="24" w:space="0" w:color="005FC3" w:themeColor="accent1"/>
        <w:right w:val="single" w:sz="24" w:space="0" w:color="005FC3" w:themeColor="accent1"/>
      </w:pBdr>
      <w:shd w:val="clear" w:color="auto" w:fill="005FC3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93483"/>
    <w:pPr>
      <w:pBdr>
        <w:top w:val="single" w:sz="24" w:space="0" w:color="C0DEFF" w:themeColor="accent1" w:themeTint="33"/>
        <w:left w:val="single" w:sz="24" w:space="0" w:color="C0DEFF" w:themeColor="accent1" w:themeTint="33"/>
        <w:bottom w:val="single" w:sz="24" w:space="0" w:color="C0DEFF" w:themeColor="accent1" w:themeTint="33"/>
        <w:right w:val="single" w:sz="24" w:space="0" w:color="C0DEFF" w:themeColor="accent1" w:themeTint="33"/>
      </w:pBdr>
      <w:shd w:val="clear" w:color="auto" w:fill="C0DEFF" w:themeFill="accent1" w:themeFillTint="33"/>
      <w:spacing w:after="0"/>
      <w:outlineLvl w:val="1"/>
    </w:pPr>
    <w:rPr>
      <w:caps/>
      <w:color w:val="323232" w:themeColor="text1"/>
      <w:spacing w:val="15"/>
    </w:rPr>
  </w:style>
  <w:style w:type="paragraph" w:styleId="Heading3">
    <w:name w:val="heading 3"/>
    <w:basedOn w:val="Normal"/>
    <w:next w:val="Normal"/>
    <w:link w:val="Heading3Char"/>
    <w:autoRedefine/>
    <w:uiPriority w:val="5"/>
    <w:unhideWhenUsed/>
    <w:qFormat/>
    <w:rsid w:val="00F93483"/>
    <w:pPr>
      <w:pBdr>
        <w:bottom w:val="single" w:sz="6" w:space="1" w:color="005FC3" w:themeColor="accent1"/>
      </w:pBdr>
      <w:spacing w:before="300" w:after="0"/>
      <w:outlineLvl w:val="2"/>
    </w:pPr>
    <w:rPr>
      <w:b/>
      <w:caps/>
      <w:color w:val="005FC3" w:themeColor="accent1"/>
      <w:spacing w:val="15"/>
    </w:rPr>
  </w:style>
  <w:style w:type="paragraph" w:styleId="Heading4">
    <w:name w:val="heading 4"/>
    <w:basedOn w:val="Normal"/>
    <w:next w:val="Normal"/>
    <w:link w:val="Heading4Char"/>
    <w:autoRedefine/>
    <w:uiPriority w:val="6"/>
    <w:unhideWhenUsed/>
    <w:qFormat/>
    <w:rsid w:val="00F93483"/>
    <w:pPr>
      <w:pBdr>
        <w:bottom w:val="dotted" w:sz="6" w:space="1" w:color="005FC3" w:themeColor="accent1"/>
      </w:pBdr>
      <w:spacing w:before="300" w:after="0"/>
      <w:outlineLvl w:val="3"/>
    </w:pPr>
    <w:rPr>
      <w:caps/>
      <w:color w:val="005FC3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93483"/>
    <w:pPr>
      <w:pBdr>
        <w:bottom w:val="single" w:sz="6" w:space="1" w:color="005FC3" w:themeColor="accent1"/>
      </w:pBdr>
      <w:spacing w:before="300" w:after="0"/>
      <w:outlineLvl w:val="4"/>
    </w:pPr>
    <w:rPr>
      <w:caps/>
      <w:color w:val="00469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483"/>
    <w:pPr>
      <w:pBdr>
        <w:bottom w:val="dotted" w:sz="6" w:space="1" w:color="005FC3" w:themeColor="accent1"/>
      </w:pBdr>
      <w:spacing w:before="300" w:after="0"/>
      <w:outlineLvl w:val="5"/>
    </w:pPr>
    <w:rPr>
      <w:caps/>
      <w:color w:val="00469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483"/>
    <w:pPr>
      <w:spacing w:before="300" w:after="0"/>
      <w:outlineLvl w:val="6"/>
    </w:pPr>
    <w:rPr>
      <w:caps/>
      <w:color w:val="00469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4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4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83"/>
    <w:rPr>
      <w:rFonts w:eastAsiaTheme="minorHAnsi"/>
      <w:color w:val="32323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83"/>
    <w:rPr>
      <w:rFonts w:eastAsiaTheme="minorHAnsi"/>
      <w:color w:val="323232"/>
      <w:sz w:val="20"/>
      <w:szCs w:val="20"/>
      <w:lang w:eastAsia="en-US"/>
    </w:rPr>
  </w:style>
  <w:style w:type="character" w:styleId="PageNumber">
    <w:name w:val="page number"/>
    <w:uiPriority w:val="99"/>
    <w:semiHidden/>
    <w:unhideWhenUsed/>
    <w:rsid w:val="009D7F93"/>
  </w:style>
  <w:style w:type="paragraph" w:styleId="EndnoteText">
    <w:name w:val="endnote text"/>
    <w:basedOn w:val="Normal"/>
    <w:link w:val="EndnoteTextChar"/>
    <w:uiPriority w:val="99"/>
    <w:unhideWhenUsed/>
    <w:rsid w:val="009D7F93"/>
  </w:style>
  <w:style w:type="character" w:customStyle="1" w:styleId="EndnoteTextChar">
    <w:name w:val="Endnote Text Char"/>
    <w:link w:val="EndnoteText"/>
    <w:uiPriority w:val="99"/>
    <w:rsid w:val="009D7F93"/>
    <w:rPr>
      <w:sz w:val="24"/>
      <w:szCs w:val="24"/>
    </w:rPr>
  </w:style>
  <w:style w:type="character" w:styleId="EndnoteReference">
    <w:name w:val="endnote reference"/>
    <w:uiPriority w:val="99"/>
    <w:unhideWhenUsed/>
    <w:rsid w:val="009D7F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3"/>
    <w:rsid w:val="00F93483"/>
    <w:rPr>
      <w:rFonts w:eastAsiaTheme="minorHAnsi"/>
      <w:b/>
      <w:bCs/>
      <w:caps/>
      <w:color w:val="FFFFFF" w:themeColor="background1"/>
      <w:spacing w:val="15"/>
      <w:sz w:val="20"/>
      <w:szCs w:val="20"/>
      <w:shd w:val="clear" w:color="auto" w:fill="005FC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4"/>
    <w:rsid w:val="00F93483"/>
    <w:rPr>
      <w:rFonts w:eastAsiaTheme="minorHAnsi"/>
      <w:caps/>
      <w:color w:val="323232" w:themeColor="text1"/>
      <w:spacing w:val="15"/>
      <w:sz w:val="20"/>
      <w:szCs w:val="20"/>
      <w:shd w:val="clear" w:color="auto" w:fill="C0DEFF" w:themeFill="accent1" w:themeFillTint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5"/>
    <w:rsid w:val="00F93483"/>
    <w:rPr>
      <w:rFonts w:eastAsiaTheme="minorHAnsi"/>
      <w:b/>
      <w:caps/>
      <w:color w:val="005FC3" w:themeColor="accent1"/>
      <w:spacing w:val="15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6"/>
    <w:rsid w:val="00F93483"/>
    <w:rPr>
      <w:rFonts w:eastAsiaTheme="minorHAnsi"/>
      <w:caps/>
      <w:color w:val="005FC3" w:themeColor="accent1"/>
      <w:spacing w:val="1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483"/>
    <w:rPr>
      <w:rFonts w:eastAsiaTheme="minorHAnsi"/>
      <w:caps/>
      <w:color w:val="004692" w:themeColor="accent1" w:themeShade="BF"/>
      <w:spacing w:val="1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483"/>
    <w:rPr>
      <w:rFonts w:eastAsiaTheme="minorHAnsi"/>
      <w:caps/>
      <w:color w:val="004692" w:themeColor="accent1" w:themeShade="BF"/>
      <w:spacing w:val="1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483"/>
    <w:rPr>
      <w:rFonts w:eastAsiaTheme="minorHAnsi"/>
      <w:caps/>
      <w:color w:val="004692" w:themeColor="accent1" w:themeShade="BF"/>
      <w:spacing w:val="1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483"/>
    <w:rPr>
      <w:rFonts w:eastAsiaTheme="minorHAnsi"/>
      <w:caps/>
      <w:color w:val="323232"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483"/>
    <w:rPr>
      <w:rFonts w:eastAsiaTheme="minorHAnsi"/>
      <w:i/>
      <w:caps/>
      <w:color w:val="323232"/>
      <w:spacing w:val="10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3483"/>
    <w:rPr>
      <w:b/>
      <w:bCs/>
      <w:color w:val="00469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3483"/>
    <w:pPr>
      <w:spacing w:before="720"/>
    </w:pPr>
    <w:rPr>
      <w:caps/>
      <w:color w:val="005FC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483"/>
    <w:rPr>
      <w:rFonts w:eastAsiaTheme="minorHAnsi"/>
      <w:caps/>
      <w:color w:val="005FC3" w:themeColor="accent1"/>
      <w:spacing w:val="10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rsid w:val="00F93483"/>
    <w:pPr>
      <w:spacing w:after="1000" w:line="240" w:lineRule="auto"/>
    </w:pPr>
    <w:rPr>
      <w:caps/>
      <w:color w:val="79797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93483"/>
    <w:rPr>
      <w:rFonts w:eastAsiaTheme="minorHAnsi"/>
      <w:caps/>
      <w:color w:val="797979" w:themeColor="text1" w:themeTint="A6"/>
      <w:spacing w:val="10"/>
      <w:sz w:val="24"/>
      <w:szCs w:val="24"/>
      <w:lang w:eastAsia="en-US"/>
    </w:rPr>
  </w:style>
  <w:style w:type="character" w:styleId="Strong">
    <w:name w:val="Strong"/>
    <w:uiPriority w:val="22"/>
    <w:rsid w:val="00F93483"/>
    <w:rPr>
      <w:b/>
      <w:bCs/>
    </w:rPr>
  </w:style>
  <w:style w:type="character" w:styleId="Emphasis">
    <w:name w:val="Emphasis"/>
    <w:uiPriority w:val="20"/>
    <w:rsid w:val="00F93483"/>
    <w:rPr>
      <w:caps/>
      <w:color w:val="002F61" w:themeColor="accent1" w:themeShade="7F"/>
      <w:spacing w:val="5"/>
    </w:rPr>
  </w:style>
  <w:style w:type="paragraph" w:styleId="NoSpacing">
    <w:name w:val="No Spacing"/>
    <w:aliases w:val="Tabel tekst"/>
    <w:basedOn w:val="Normal"/>
    <w:link w:val="NoSpacingChar"/>
    <w:uiPriority w:val="1"/>
    <w:qFormat/>
    <w:rsid w:val="00F93483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rsid w:val="00F934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F9348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F93483"/>
    <w:rPr>
      <w:rFonts w:eastAsiaTheme="minorHAnsi"/>
      <w:i/>
      <w:iCs/>
      <w:color w:val="323232"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rsid w:val="00F93483"/>
    <w:pPr>
      <w:pBdr>
        <w:top w:val="single" w:sz="4" w:space="10" w:color="005FC3" w:themeColor="accent1"/>
        <w:left w:val="single" w:sz="4" w:space="10" w:color="005FC3" w:themeColor="accent1"/>
      </w:pBdr>
      <w:spacing w:after="0"/>
      <w:ind w:left="1296" w:right="1152"/>
      <w:jc w:val="both"/>
    </w:pPr>
    <w:rPr>
      <w:i/>
      <w:iCs/>
      <w:color w:val="005F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93483"/>
    <w:rPr>
      <w:rFonts w:eastAsiaTheme="minorHAnsi"/>
      <w:i/>
      <w:iCs/>
      <w:color w:val="005FC3" w:themeColor="accent1"/>
      <w:sz w:val="20"/>
      <w:szCs w:val="20"/>
      <w:lang w:eastAsia="en-US"/>
    </w:rPr>
  </w:style>
  <w:style w:type="character" w:styleId="SubtleEmphasis">
    <w:name w:val="Subtle Emphasis"/>
    <w:uiPriority w:val="19"/>
    <w:rsid w:val="00F93483"/>
    <w:rPr>
      <w:i/>
      <w:iCs/>
      <w:color w:val="002F61" w:themeColor="accent1" w:themeShade="7F"/>
    </w:rPr>
  </w:style>
  <w:style w:type="character" w:styleId="IntenseEmphasis">
    <w:name w:val="Intense Emphasis"/>
    <w:uiPriority w:val="21"/>
    <w:rsid w:val="00F93483"/>
    <w:rPr>
      <w:b/>
      <w:bCs/>
      <w:caps/>
      <w:color w:val="002F61" w:themeColor="accent1" w:themeShade="7F"/>
      <w:spacing w:val="10"/>
    </w:rPr>
  </w:style>
  <w:style w:type="character" w:styleId="SubtleReference">
    <w:name w:val="Subtle Reference"/>
    <w:uiPriority w:val="31"/>
    <w:rsid w:val="00F93483"/>
    <w:rPr>
      <w:b/>
      <w:bCs/>
      <w:color w:val="005FC3" w:themeColor="accent1"/>
    </w:rPr>
  </w:style>
  <w:style w:type="character" w:styleId="IntenseReference">
    <w:name w:val="Intense Reference"/>
    <w:uiPriority w:val="32"/>
    <w:rsid w:val="00F93483"/>
    <w:rPr>
      <w:b/>
      <w:bCs/>
      <w:i/>
      <w:iCs/>
      <w:caps/>
      <w:color w:val="005FC3" w:themeColor="accent1"/>
    </w:rPr>
  </w:style>
  <w:style w:type="character" w:styleId="BookTitle">
    <w:name w:val="Book Title"/>
    <w:uiPriority w:val="33"/>
    <w:rsid w:val="00F9348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483"/>
    <w:pPr>
      <w:outlineLvl w:val="9"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3483"/>
    <w:rPr>
      <w:rFonts w:eastAsiaTheme="minorHAnsi"/>
      <w:color w:val="323232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B1"/>
    <w:rPr>
      <w:rFonts w:ascii="Tahoma" w:hAnsi="Tahoma" w:cs="Tahoma"/>
      <w:sz w:val="16"/>
      <w:szCs w:val="16"/>
    </w:rPr>
  </w:style>
  <w:style w:type="paragraph" w:customStyle="1" w:styleId="Body">
    <w:name w:val="Body"/>
    <w:rsid w:val="00316FCC"/>
    <w:pPr>
      <w:suppressAutoHyphens/>
      <w:spacing w:after="0" w:line="240" w:lineRule="auto"/>
    </w:pPr>
    <w:rPr>
      <w:rFonts w:ascii="Helvetica" w:eastAsia="SimSun" w:hAnsi="Helvetica" w:cs="Arial Unicode MS"/>
      <w:color w:val="000000"/>
      <w:kern w:val="1"/>
      <w:sz w:val="24"/>
      <w:szCs w:val="24"/>
      <w:lang w:eastAsia="hi-IN" w:bidi="hi-IN"/>
    </w:rPr>
  </w:style>
  <w:style w:type="character" w:customStyle="1" w:styleId="NoSpacingChar">
    <w:name w:val="No Spacing Char"/>
    <w:aliases w:val="Tabel tekst Char"/>
    <w:basedOn w:val="DefaultParagraphFont"/>
    <w:link w:val="NoSpacing"/>
    <w:uiPriority w:val="1"/>
    <w:rsid w:val="00F93483"/>
    <w:rPr>
      <w:rFonts w:eastAsiaTheme="minorHAnsi"/>
      <w:color w:val="323232"/>
      <w:sz w:val="20"/>
      <w:szCs w:val="20"/>
      <w:lang w:eastAsia="en-US"/>
    </w:rPr>
  </w:style>
  <w:style w:type="paragraph" w:customStyle="1" w:styleId="Ondertitelvoorblad">
    <w:name w:val="Ondertitel voorblad"/>
    <w:next w:val="Heading1"/>
    <w:uiPriority w:val="1"/>
    <w:qFormat/>
    <w:rsid w:val="00F93483"/>
    <w:pPr>
      <w:spacing w:before="360" w:after="0"/>
    </w:pPr>
    <w:rPr>
      <w:rFonts w:ascii="Calibri" w:hAnsi="Calibri"/>
      <w:caps/>
      <w:color w:val="005FC3" w:themeColor="accent1"/>
      <w:spacing w:val="10"/>
      <w:kern w:val="28"/>
      <w:sz w:val="40"/>
      <w:szCs w:val="52"/>
      <w:lang w:eastAsia="en-US"/>
    </w:rPr>
  </w:style>
  <w:style w:type="paragraph" w:customStyle="1" w:styleId="Standaardtekst2">
    <w:name w:val="Standaardtekst2"/>
    <w:basedOn w:val="Normal"/>
    <w:qFormat/>
    <w:rsid w:val="00F93483"/>
  </w:style>
  <w:style w:type="paragraph" w:customStyle="1" w:styleId="Titelvoorblad2">
    <w:name w:val="Titel voorblad2"/>
    <w:basedOn w:val="Ondertitelvoorblad"/>
    <w:rsid w:val="00F93483"/>
    <w:rPr>
      <w:sz w:val="52"/>
    </w:rPr>
  </w:style>
  <w:style w:type="paragraph" w:customStyle="1" w:styleId="Titelvoorblad">
    <w:name w:val="Titel voorblad"/>
    <w:basedOn w:val="Title"/>
    <w:rsid w:val="00F93483"/>
  </w:style>
  <w:style w:type="paragraph" w:styleId="TOC1">
    <w:name w:val="toc 1"/>
    <w:basedOn w:val="Normal"/>
    <w:next w:val="Normal"/>
    <w:autoRedefine/>
    <w:uiPriority w:val="39"/>
    <w:unhideWhenUsed/>
    <w:rsid w:val="00F934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348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9348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93483"/>
    <w:rPr>
      <w:color w:val="005FC3" w:themeColor="hyperlink"/>
      <w:u w:val="single"/>
    </w:rPr>
  </w:style>
  <w:style w:type="table" w:styleId="TableGrid">
    <w:name w:val="Table Grid"/>
    <w:basedOn w:val="TableNormal"/>
    <w:uiPriority w:val="59"/>
    <w:rsid w:val="00F93483"/>
    <w:pPr>
      <w:spacing w:before="240" w:after="0" w:line="240" w:lineRule="auto"/>
    </w:pPr>
    <w:rPr>
      <w:color w:val="323232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orbladAT">
    <w:name w:val="Titel voorblad AT"/>
    <w:link w:val="TitelvoorbladATChar"/>
    <w:uiPriority w:val="2"/>
    <w:rsid w:val="00F93483"/>
    <w:pPr>
      <w:spacing w:before="240"/>
    </w:pPr>
    <w:rPr>
      <w:caps/>
      <w:color w:val="005FC3" w:themeColor="accent1"/>
      <w:spacing w:val="10"/>
      <w:kern w:val="28"/>
      <w:sz w:val="52"/>
      <w:szCs w:val="52"/>
      <w:lang w:eastAsia="en-US"/>
    </w:rPr>
  </w:style>
  <w:style w:type="character" w:customStyle="1" w:styleId="TitelvoorbladATChar">
    <w:name w:val="Titel voorblad AT Char"/>
    <w:basedOn w:val="DefaultParagraphFont"/>
    <w:link w:val="TitelvoorbladAT"/>
    <w:uiPriority w:val="2"/>
    <w:rsid w:val="00F93483"/>
    <w:rPr>
      <w:caps/>
      <w:color w:val="005FC3" w:themeColor="accent1"/>
      <w:spacing w:val="10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">
    <w:name w:val="Tabel"/>
    <w:basedOn w:val="TableNormal"/>
    <w:uiPriority w:val="99"/>
    <w:rsid w:val="00F93483"/>
    <w:pPr>
      <w:spacing w:before="0" w:after="0" w:line="240" w:lineRule="auto"/>
      <w:contextualSpacing/>
      <w:jc w:val="center"/>
    </w:pPr>
    <w:rPr>
      <w:rFonts w:eastAsiaTheme="minorHAnsi"/>
      <w:color w:val="323232"/>
      <w:sz w:val="20"/>
      <w:szCs w:val="20"/>
      <w:lang w:eastAsia="en-US"/>
    </w:rPr>
    <w:tblPr>
      <w:tblBorders>
        <w:top w:val="single" w:sz="2" w:space="0" w:color="005FC3" w:themeColor="accent1"/>
        <w:left w:val="single" w:sz="2" w:space="0" w:color="005FC3" w:themeColor="accent1"/>
        <w:bottom w:val="single" w:sz="2" w:space="0" w:color="005FC3" w:themeColor="accent1"/>
        <w:right w:val="single" w:sz="2" w:space="0" w:color="005FC3" w:themeColor="accent1"/>
        <w:insideH w:val="single" w:sz="2" w:space="0" w:color="005FC3" w:themeColor="accent1"/>
        <w:insideV w:val="single" w:sz="2" w:space="0" w:color="005FC3" w:themeColor="accent1"/>
      </w:tblBorders>
    </w:tblPr>
    <w:tcPr>
      <w:shd w:val="clear" w:color="auto" w:fill="EEECE1" w:themeFill="background2"/>
      <w:vAlign w:val="center"/>
    </w:tcPr>
  </w:style>
  <w:style w:type="table" w:customStyle="1" w:styleId="Tabel1">
    <w:name w:val="Tabel1"/>
    <w:basedOn w:val="TableGridLight"/>
    <w:uiPriority w:val="99"/>
    <w:rsid w:val="00F93483"/>
    <w:pPr>
      <w:spacing w:before="0"/>
      <w:jc w:val="center"/>
    </w:pPr>
    <w:tblPr>
      <w:tblBorders>
        <w:top w:val="single" w:sz="2" w:space="0" w:color="005FC3" w:themeColor="accent1"/>
        <w:left w:val="single" w:sz="2" w:space="0" w:color="005FC3" w:themeColor="accent1"/>
        <w:bottom w:val="single" w:sz="2" w:space="0" w:color="005FC3" w:themeColor="accent1"/>
        <w:right w:val="single" w:sz="2" w:space="0" w:color="005FC3" w:themeColor="accent1"/>
        <w:insideH w:val="single" w:sz="2" w:space="0" w:color="005FC3" w:themeColor="accent1"/>
        <w:insideV w:val="single" w:sz="2" w:space="0" w:color="005FC3" w:themeColor="accent1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F93483"/>
    <w:pPr>
      <w:spacing w:before="240" w:after="0" w:line="240" w:lineRule="auto"/>
    </w:pPr>
    <w:rPr>
      <w:rFonts w:eastAsiaTheme="minorHAnsi"/>
      <w:color w:val="323232"/>
      <w:sz w:val="2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2018">
    <w:name w:val="Tabel2018"/>
    <w:basedOn w:val="TableNormal"/>
    <w:uiPriority w:val="99"/>
    <w:rsid w:val="00F93483"/>
    <w:pPr>
      <w:spacing w:before="0" w:after="0" w:line="240" w:lineRule="auto"/>
      <w:jc w:val="center"/>
    </w:pPr>
    <w:rPr>
      <w:rFonts w:eastAsiaTheme="minorHAnsi"/>
      <w:color w:val="323232"/>
      <w:sz w:val="20"/>
      <w:szCs w:val="20"/>
      <w:lang w:eastAsia="en-US"/>
    </w:rPr>
    <w:tblPr>
      <w:tblBorders>
        <w:top w:val="single" w:sz="4" w:space="0" w:color="005FC3" w:themeColor="accent1"/>
        <w:left w:val="single" w:sz="4" w:space="0" w:color="005FC3" w:themeColor="accent1"/>
        <w:bottom w:val="single" w:sz="4" w:space="0" w:color="005FC3" w:themeColor="accent1"/>
        <w:right w:val="single" w:sz="4" w:space="0" w:color="005FC3" w:themeColor="accent1"/>
        <w:insideH w:val="single" w:sz="4" w:space="0" w:color="005FC3" w:themeColor="accent1"/>
        <w:insideV w:val="single" w:sz="4" w:space="0" w:color="005FC3" w:themeColor="accent1"/>
      </w:tblBorders>
    </w:tblPr>
  </w:style>
  <w:style w:type="paragraph" w:customStyle="1" w:styleId="Tabeltitel">
    <w:name w:val="Tabel titel"/>
    <w:link w:val="TabeltitelChar"/>
    <w:qFormat/>
    <w:rsid w:val="00F93483"/>
    <w:pPr>
      <w:spacing w:before="40" w:after="40"/>
    </w:pPr>
    <w:rPr>
      <w:rFonts w:eastAsiaTheme="minorHAnsi"/>
      <w:b/>
      <w:bCs/>
      <w:caps/>
      <w:color w:val="FFFFFF" w:themeColor="background1"/>
      <w:spacing w:val="16"/>
      <w:sz w:val="20"/>
      <w:szCs w:val="20"/>
      <w:lang w:eastAsia="en-US"/>
    </w:rPr>
  </w:style>
  <w:style w:type="paragraph" w:customStyle="1" w:styleId="Tabelkopje">
    <w:name w:val="Tabel kopje"/>
    <w:link w:val="TabelkopjeChar"/>
    <w:qFormat/>
    <w:rsid w:val="00F93483"/>
    <w:pPr>
      <w:spacing w:before="40" w:after="40"/>
    </w:pPr>
    <w:rPr>
      <w:b/>
      <w:color w:val="323232" w:themeColor="text1"/>
      <w:sz w:val="20"/>
      <w:szCs w:val="20"/>
      <w:lang w:eastAsia="en-US"/>
    </w:rPr>
  </w:style>
  <w:style w:type="character" w:customStyle="1" w:styleId="TabeltitelChar">
    <w:name w:val="Tabel titel Char"/>
    <w:basedOn w:val="NoSpacingChar"/>
    <w:link w:val="Tabeltitel"/>
    <w:rsid w:val="00F93483"/>
    <w:rPr>
      <w:rFonts w:eastAsiaTheme="minorHAnsi"/>
      <w:b/>
      <w:bCs/>
      <w:caps/>
      <w:color w:val="FFFFFF" w:themeColor="background1"/>
      <w:spacing w:val="16"/>
      <w:sz w:val="20"/>
      <w:szCs w:val="20"/>
      <w:lang w:eastAsia="en-US"/>
    </w:rPr>
  </w:style>
  <w:style w:type="character" w:customStyle="1" w:styleId="TabelkopjeChar">
    <w:name w:val="Tabel kopje Char"/>
    <w:basedOn w:val="DefaultParagraphFont"/>
    <w:link w:val="Tabelkopje"/>
    <w:rsid w:val="00F93483"/>
    <w:rPr>
      <w:b/>
      <w:color w:val="323232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%20Rietdijk\Documents\Huisstijl%20Audittrail%2022052018\2.%20Sjabloon%20rapporten.dotm" TargetMode="External"/></Relationships>
</file>

<file path=word/theme/theme1.xml><?xml version="1.0" encoding="utf-8"?>
<a:theme xmlns:a="http://schemas.openxmlformats.org/drawingml/2006/main" name="Kantoorthema">
  <a:themeElements>
    <a:clrScheme name="Audittrail">
      <a:dk1>
        <a:srgbClr val="323232"/>
      </a:dk1>
      <a:lt1>
        <a:sysClr val="window" lastClr="FFFFFF"/>
      </a:lt1>
      <a:dk2>
        <a:srgbClr val="005FC3"/>
      </a:dk2>
      <a:lt2>
        <a:srgbClr val="EEECE1"/>
      </a:lt2>
      <a:accent1>
        <a:srgbClr val="005FC3"/>
      </a:accent1>
      <a:accent2>
        <a:srgbClr val="FF9900"/>
      </a:accent2>
      <a:accent3>
        <a:srgbClr val="FFCC00"/>
      </a:accent3>
      <a:accent4>
        <a:srgbClr val="7F7F7F"/>
      </a:accent4>
      <a:accent5>
        <a:srgbClr val="323232"/>
      </a:accent5>
      <a:accent6>
        <a:srgbClr val="FFFFFF"/>
      </a:accent6>
      <a:hlink>
        <a:srgbClr val="005FC3"/>
      </a:hlink>
      <a:folHlink>
        <a:srgbClr val="FF9900"/>
      </a:folHlink>
    </a:clrScheme>
    <a:fontScheme name="Audittrai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9AAD932530942965AC3417F0832AB" ma:contentTypeVersion="16" ma:contentTypeDescription="Een nieuw document maken." ma:contentTypeScope="" ma:versionID="6960f22b84fec01faace9e7993c52feb">
  <xsd:schema xmlns:xsd="http://www.w3.org/2001/XMLSchema" xmlns:xs="http://www.w3.org/2001/XMLSchema" xmlns:p="http://schemas.microsoft.com/office/2006/metadata/properties" xmlns:ns2="794383b2-962b-4ee7-a65b-c31f2431228b" xmlns:ns3="9b9c9fe8-252a-40d1-8f3e-6eb19f814ba1" targetNamespace="http://schemas.microsoft.com/office/2006/metadata/properties" ma:root="true" ma:fieldsID="563e3ae75e3885b3a5557d07a03c5457" ns2:_="" ns3:_="">
    <xsd:import namespace="794383b2-962b-4ee7-a65b-c31f2431228b"/>
    <xsd:import namespace="9b9c9fe8-252a-40d1-8f3e-6eb19f814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383b2-962b-4ee7-a65b-c31f2431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1790330-cc25-4a4e-ad39-06b3ee524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9fe8-252a-40d1-8f3e-6eb19f814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ba194-1e0c-48e5-83ad-b31689777134}" ma:internalName="TaxCatchAll" ma:showField="CatchAllData" ma:web="9b9c9fe8-252a-40d1-8f3e-6eb19f814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383b2-962b-4ee7-a65b-c31f2431228b">
      <Terms xmlns="http://schemas.microsoft.com/office/infopath/2007/PartnerControls"/>
    </lcf76f155ced4ddcb4097134ff3c332f>
    <TaxCatchAll xmlns="9b9c9fe8-252a-40d1-8f3e-6eb19f814b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410E5-71AA-48E5-9634-A007EBA7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383b2-962b-4ee7-a65b-c31f2431228b"/>
    <ds:schemaRef ds:uri="9b9c9fe8-252a-40d1-8f3e-6eb19f814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15CA1-8C13-4CE3-B20C-108D665DF990}">
  <ds:schemaRefs>
    <ds:schemaRef ds:uri="http://schemas.microsoft.com/office/2006/metadata/properties"/>
    <ds:schemaRef ds:uri="http://schemas.microsoft.com/office/infopath/2007/PartnerControls"/>
    <ds:schemaRef ds:uri="794383b2-962b-4ee7-a65b-c31f2431228b"/>
    <ds:schemaRef ds:uri="9b9c9fe8-252a-40d1-8f3e-6eb19f814ba1"/>
  </ds:schemaRefs>
</ds:datastoreItem>
</file>

<file path=customXml/itemProps3.xml><?xml version="1.0" encoding="utf-8"?>
<ds:datastoreItem xmlns:ds="http://schemas.openxmlformats.org/officeDocument/2006/customXml" ds:itemID="{B2FF4FEE-FC98-4BB9-AB54-5CA7ED0CE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2483-925B-4088-95DE-99B73B34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Sjabloon rapporten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Ariska Jursche</cp:lastModifiedBy>
  <cp:revision>2</cp:revision>
  <cp:lastPrinted>2021-11-01T15:57:00Z</cp:lastPrinted>
  <dcterms:created xsi:type="dcterms:W3CDTF">2022-12-09T08:32:00Z</dcterms:created>
  <dcterms:modified xsi:type="dcterms:W3CDTF">2022-12-09T08:32:00Z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0x010100C889AAD932530942965AC3417F0832AB</vt:lpwstr>
  </property>
  <property fmtid="{D5CDD505-2E9C-101B-9397-08002B2CF9AE}" pid="3" name="MediaServiceImageTags">
    <vt:lpwstr/>
  </property>
</Properties>
</file>